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3" w:rsidRPr="00F7236D" w:rsidRDefault="00856026" w:rsidP="007033B7">
      <w:pPr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>様式第</w:t>
      </w:r>
      <w:r w:rsidR="0075484D" w:rsidRPr="00F7236D">
        <w:rPr>
          <w:rFonts w:hint="eastAsia"/>
          <w:sz w:val="22"/>
          <w:szCs w:val="22"/>
        </w:rPr>
        <w:t>１１</w:t>
      </w:r>
      <w:r w:rsidRPr="00F7236D">
        <w:rPr>
          <w:rFonts w:hint="eastAsia"/>
          <w:sz w:val="22"/>
          <w:szCs w:val="22"/>
        </w:rPr>
        <w:t>号</w:t>
      </w:r>
      <w:r w:rsidR="007A2DA3" w:rsidRPr="00F7236D">
        <w:rPr>
          <w:rFonts w:hint="eastAsia"/>
          <w:sz w:val="22"/>
          <w:szCs w:val="22"/>
        </w:rPr>
        <w:t>（第</w:t>
      </w:r>
      <w:r w:rsidR="00F930F4" w:rsidRPr="00F7236D">
        <w:rPr>
          <w:rFonts w:hint="eastAsia"/>
          <w:sz w:val="22"/>
          <w:szCs w:val="22"/>
        </w:rPr>
        <w:t>１３</w:t>
      </w:r>
      <w:r w:rsidR="007A2DA3" w:rsidRPr="00F7236D">
        <w:rPr>
          <w:rFonts w:hint="eastAsia"/>
          <w:sz w:val="22"/>
          <w:szCs w:val="22"/>
        </w:rPr>
        <w:t>条関係）</w:t>
      </w:r>
    </w:p>
    <w:p w:rsidR="00856026" w:rsidRPr="00F7236D" w:rsidRDefault="00856026" w:rsidP="007033B7">
      <w:pPr>
        <w:rPr>
          <w:sz w:val="22"/>
          <w:szCs w:val="22"/>
        </w:rPr>
      </w:pPr>
    </w:p>
    <w:p w:rsidR="00856026" w:rsidRPr="00F7236D" w:rsidRDefault="007A2DA3" w:rsidP="007033B7">
      <w:pPr>
        <w:jc w:val="center"/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>補助金</w:t>
      </w:r>
      <w:r w:rsidR="00856026" w:rsidRPr="00F7236D">
        <w:rPr>
          <w:rFonts w:hint="eastAsia"/>
          <w:sz w:val="22"/>
          <w:szCs w:val="22"/>
        </w:rPr>
        <w:t>請求書</w:t>
      </w:r>
    </w:p>
    <w:p w:rsidR="002E77E2" w:rsidRPr="00F7236D" w:rsidRDefault="002E77E2" w:rsidP="007033B7">
      <w:pPr>
        <w:jc w:val="center"/>
        <w:rPr>
          <w:sz w:val="22"/>
          <w:szCs w:val="22"/>
        </w:rPr>
      </w:pPr>
    </w:p>
    <w:p w:rsidR="00856026" w:rsidRPr="00F7236D" w:rsidRDefault="006042CF" w:rsidP="007033B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月　　日</w:t>
      </w:r>
    </w:p>
    <w:p w:rsidR="007033B7" w:rsidRPr="00F7236D" w:rsidRDefault="007033B7" w:rsidP="007033B7">
      <w:pPr>
        <w:ind w:firstLineChars="200" w:firstLine="440"/>
        <w:rPr>
          <w:sz w:val="22"/>
          <w:szCs w:val="22"/>
        </w:rPr>
      </w:pPr>
    </w:p>
    <w:p w:rsidR="00856026" w:rsidRPr="00F7236D" w:rsidRDefault="006D4137" w:rsidP="007033B7">
      <w:pPr>
        <w:ind w:firstLineChars="200" w:firstLine="440"/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>矢掛町長　殿</w:t>
      </w:r>
    </w:p>
    <w:p w:rsidR="006D4137" w:rsidRPr="00F7236D" w:rsidRDefault="006D4137" w:rsidP="006042CF">
      <w:pPr>
        <w:ind w:right="220"/>
        <w:jc w:val="right"/>
        <w:rPr>
          <w:sz w:val="22"/>
          <w:szCs w:val="22"/>
        </w:rPr>
      </w:pPr>
    </w:p>
    <w:p w:rsidR="006D4137" w:rsidRPr="00F7236D" w:rsidRDefault="00856026" w:rsidP="007033B7">
      <w:pPr>
        <w:jc w:val="right"/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>団</w:t>
      </w:r>
      <w:r w:rsidR="006D4137" w:rsidRPr="00F7236D">
        <w:rPr>
          <w:rFonts w:hint="eastAsia"/>
          <w:sz w:val="22"/>
          <w:szCs w:val="22"/>
        </w:rPr>
        <w:t xml:space="preserve"> </w:t>
      </w:r>
      <w:r w:rsidRPr="00F7236D">
        <w:rPr>
          <w:rFonts w:hint="eastAsia"/>
          <w:sz w:val="22"/>
          <w:szCs w:val="22"/>
        </w:rPr>
        <w:t>体</w:t>
      </w:r>
      <w:r w:rsidR="006D4137" w:rsidRPr="00F7236D">
        <w:rPr>
          <w:rFonts w:hint="eastAsia"/>
          <w:sz w:val="22"/>
          <w:szCs w:val="22"/>
        </w:rPr>
        <w:t xml:space="preserve"> </w:t>
      </w:r>
      <w:r w:rsidRPr="00F7236D">
        <w:rPr>
          <w:rFonts w:hint="eastAsia"/>
          <w:sz w:val="22"/>
          <w:szCs w:val="22"/>
        </w:rPr>
        <w:t>名</w:t>
      </w:r>
      <w:r w:rsidR="006042CF">
        <w:rPr>
          <w:rFonts w:hint="eastAsia"/>
          <w:sz w:val="22"/>
          <w:szCs w:val="22"/>
        </w:rPr>
        <w:t xml:space="preserve">　　　　　　　　　　　　　　　</w:t>
      </w:r>
    </w:p>
    <w:p w:rsidR="00856026" w:rsidRPr="00F7236D" w:rsidRDefault="006D4137" w:rsidP="007033B7">
      <w:pPr>
        <w:jc w:val="right"/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>所 在 地</w:t>
      </w:r>
      <w:r w:rsidR="006042CF">
        <w:rPr>
          <w:rFonts w:hint="eastAsia"/>
          <w:sz w:val="22"/>
          <w:szCs w:val="22"/>
        </w:rPr>
        <w:t xml:space="preserve">　　　　　　　　　　　　　　　</w:t>
      </w:r>
    </w:p>
    <w:p w:rsidR="00856026" w:rsidRPr="00F7236D" w:rsidRDefault="006D4137" w:rsidP="007033B7">
      <w:pPr>
        <w:jc w:val="right"/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>代表者</w:t>
      </w:r>
      <w:r w:rsidR="00856026" w:rsidRPr="00F7236D">
        <w:rPr>
          <w:rFonts w:hint="eastAsia"/>
          <w:sz w:val="22"/>
          <w:szCs w:val="22"/>
        </w:rPr>
        <w:t>名</w:t>
      </w:r>
      <w:r w:rsidR="006042CF">
        <w:rPr>
          <w:rFonts w:hint="eastAsia"/>
          <w:sz w:val="22"/>
          <w:szCs w:val="22"/>
        </w:rPr>
        <w:t xml:space="preserve">　　</w:t>
      </w:r>
      <w:r w:rsidR="00856026" w:rsidRPr="00F7236D">
        <w:rPr>
          <w:rFonts w:hint="eastAsia"/>
          <w:sz w:val="22"/>
          <w:szCs w:val="22"/>
        </w:rPr>
        <w:t xml:space="preserve">　　　　　　　　　　　　</w:t>
      </w:r>
      <w:r w:rsidRPr="00F7236D">
        <w:rPr>
          <w:rFonts w:hint="eastAsia"/>
          <w:sz w:val="22"/>
          <w:szCs w:val="22"/>
        </w:rPr>
        <w:t>印</w:t>
      </w:r>
    </w:p>
    <w:p w:rsidR="00856026" w:rsidRPr="00F7236D" w:rsidRDefault="00856026" w:rsidP="007033B7">
      <w:pPr>
        <w:rPr>
          <w:sz w:val="22"/>
          <w:szCs w:val="22"/>
        </w:rPr>
      </w:pPr>
    </w:p>
    <w:p w:rsidR="00856026" w:rsidRPr="00F7236D" w:rsidRDefault="00E471A4" w:rsidP="007033B7">
      <w:pPr>
        <w:rPr>
          <w:sz w:val="22"/>
          <w:szCs w:val="22"/>
        </w:rPr>
      </w:pPr>
      <w:r w:rsidRPr="00F7236D">
        <w:rPr>
          <w:rFonts w:hint="eastAsia"/>
          <w:sz w:val="22"/>
          <w:szCs w:val="22"/>
        </w:rPr>
        <w:t xml:space="preserve">　宿場町やかげの賑わい体験</w:t>
      </w:r>
      <w:r w:rsidR="00CA60FB">
        <w:rPr>
          <w:rFonts w:hint="eastAsia"/>
          <w:sz w:val="22"/>
          <w:szCs w:val="22"/>
        </w:rPr>
        <w:t>交流</w:t>
      </w:r>
      <w:bookmarkStart w:id="0" w:name="_GoBack"/>
      <w:bookmarkEnd w:id="0"/>
      <w:r w:rsidRPr="00F7236D">
        <w:rPr>
          <w:rFonts w:hint="eastAsia"/>
          <w:sz w:val="22"/>
          <w:szCs w:val="22"/>
        </w:rPr>
        <w:t>施設整備支援</w:t>
      </w:r>
      <w:r w:rsidR="00856026" w:rsidRPr="00F7236D">
        <w:rPr>
          <w:rFonts w:hint="eastAsia"/>
          <w:sz w:val="22"/>
          <w:szCs w:val="22"/>
        </w:rPr>
        <w:t>補助金交付要綱第</w:t>
      </w:r>
      <w:r w:rsidRPr="00F7236D">
        <w:rPr>
          <w:rFonts w:hint="eastAsia"/>
          <w:sz w:val="22"/>
          <w:szCs w:val="22"/>
        </w:rPr>
        <w:t>１３</w:t>
      </w:r>
      <w:r w:rsidR="00856026" w:rsidRPr="00F7236D">
        <w:rPr>
          <w:rFonts w:hint="eastAsia"/>
          <w:sz w:val="22"/>
          <w:szCs w:val="22"/>
        </w:rPr>
        <w:t>条第</w:t>
      </w:r>
      <w:r w:rsidRPr="00F7236D">
        <w:rPr>
          <w:rFonts w:hint="eastAsia"/>
          <w:sz w:val="22"/>
          <w:szCs w:val="22"/>
        </w:rPr>
        <w:t>１</w:t>
      </w:r>
      <w:r w:rsidR="00123207">
        <w:rPr>
          <w:rFonts w:hint="eastAsia"/>
          <w:sz w:val="22"/>
          <w:szCs w:val="22"/>
        </w:rPr>
        <w:t>項の規定に基づき</w:t>
      </w:r>
      <w:r w:rsidR="00856026" w:rsidRPr="00F7236D">
        <w:rPr>
          <w:rFonts w:hint="eastAsia"/>
          <w:sz w:val="22"/>
          <w:szCs w:val="22"/>
        </w:rPr>
        <w:t>、次のとおり請求します。</w:t>
      </w:r>
    </w:p>
    <w:p w:rsidR="00856026" w:rsidRPr="00F7236D" w:rsidRDefault="00856026" w:rsidP="00856026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75"/>
      </w:tblGrid>
      <w:tr w:rsidR="00856026" w:rsidRPr="00F7236D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F7236D" w:rsidRDefault="00856026" w:rsidP="00856026">
            <w:pPr>
              <w:spacing w:line="210" w:lineRule="exact"/>
              <w:jc w:val="distribute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6075" w:type="dxa"/>
            <w:vAlign w:val="center"/>
          </w:tcPr>
          <w:p w:rsidR="00856026" w:rsidRPr="00F7236D" w:rsidRDefault="00856026" w:rsidP="00856026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7A2DA3" w:rsidRPr="00F7236D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7A2DA3" w:rsidRPr="00F7236D" w:rsidRDefault="007A2DA3" w:rsidP="00856026">
            <w:pPr>
              <w:spacing w:line="210" w:lineRule="exact"/>
              <w:jc w:val="distribute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交付決定</w:t>
            </w:r>
            <w:r w:rsidR="00123207">
              <w:rPr>
                <w:rFonts w:hint="eastAsia"/>
                <w:sz w:val="22"/>
                <w:szCs w:val="22"/>
              </w:rPr>
              <w:t>金</w:t>
            </w:r>
            <w:r w:rsidRPr="00F7236D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075" w:type="dxa"/>
            <w:vAlign w:val="center"/>
          </w:tcPr>
          <w:p w:rsidR="007A2DA3" w:rsidRPr="00F7236D" w:rsidRDefault="007A2DA3" w:rsidP="00856026">
            <w:pPr>
              <w:spacing w:line="210" w:lineRule="exact"/>
              <w:jc w:val="right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7A2DA3" w:rsidRPr="00F7236D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7A2DA3" w:rsidRPr="00F7236D" w:rsidRDefault="00731C22" w:rsidP="00856026">
            <w:pPr>
              <w:spacing w:line="21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</w:t>
            </w:r>
            <w:r w:rsidR="00123207">
              <w:rPr>
                <w:rFonts w:hint="eastAsia"/>
                <w:sz w:val="22"/>
                <w:szCs w:val="22"/>
              </w:rPr>
              <w:t>金</w:t>
            </w:r>
            <w:r w:rsidR="007A2DA3" w:rsidRPr="00F7236D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075" w:type="dxa"/>
            <w:vAlign w:val="center"/>
          </w:tcPr>
          <w:p w:rsidR="007A2DA3" w:rsidRPr="00F7236D" w:rsidRDefault="007A2DA3" w:rsidP="00856026">
            <w:pPr>
              <w:spacing w:line="210" w:lineRule="exact"/>
              <w:jc w:val="right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</w:tbl>
    <w:p w:rsidR="00856026" w:rsidRPr="00F7236D" w:rsidRDefault="00856026" w:rsidP="00856026">
      <w:pPr>
        <w:rPr>
          <w:sz w:val="22"/>
          <w:szCs w:val="22"/>
        </w:rPr>
      </w:pPr>
    </w:p>
    <w:p w:rsidR="00F930F4" w:rsidRPr="00F7236D" w:rsidRDefault="00F930F4" w:rsidP="00856026">
      <w:pPr>
        <w:rPr>
          <w:sz w:val="22"/>
          <w:szCs w:val="22"/>
        </w:rPr>
      </w:pPr>
    </w:p>
    <w:p w:rsidR="00F930F4" w:rsidRPr="00F7236D" w:rsidRDefault="00F930F4" w:rsidP="00856026">
      <w:pPr>
        <w:rPr>
          <w:sz w:val="22"/>
          <w:szCs w:val="22"/>
        </w:rPr>
      </w:pPr>
    </w:p>
    <w:p w:rsidR="00F930F4" w:rsidRPr="00F7236D" w:rsidRDefault="00F930F4" w:rsidP="0085602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94"/>
        <w:gridCol w:w="425"/>
        <w:gridCol w:w="426"/>
        <w:gridCol w:w="425"/>
        <w:gridCol w:w="425"/>
        <w:gridCol w:w="425"/>
        <w:gridCol w:w="426"/>
        <w:gridCol w:w="425"/>
        <w:gridCol w:w="1276"/>
        <w:gridCol w:w="2373"/>
      </w:tblGrid>
      <w:tr w:rsidR="00856026" w:rsidRPr="00F7236D" w:rsidTr="0075651D">
        <w:trPr>
          <w:trHeight w:val="669"/>
        </w:trPr>
        <w:tc>
          <w:tcPr>
            <w:tcW w:w="540" w:type="dxa"/>
            <w:vMerge w:val="restart"/>
          </w:tcPr>
          <w:p w:rsidR="00856026" w:rsidRPr="00F7236D" w:rsidRDefault="00856026" w:rsidP="00856026">
            <w:pPr>
              <w:jc w:val="center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 xml:space="preserve">　</w:t>
            </w:r>
          </w:p>
          <w:p w:rsidR="00856026" w:rsidRPr="00F7236D" w:rsidRDefault="00856026" w:rsidP="00856026">
            <w:pPr>
              <w:jc w:val="center"/>
              <w:rPr>
                <w:sz w:val="22"/>
                <w:szCs w:val="22"/>
              </w:rPr>
            </w:pPr>
          </w:p>
          <w:p w:rsidR="00856026" w:rsidRPr="00F7236D" w:rsidRDefault="00856026" w:rsidP="00856026">
            <w:pPr>
              <w:jc w:val="center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振　込　先</w:t>
            </w:r>
          </w:p>
        </w:tc>
        <w:tc>
          <w:tcPr>
            <w:tcW w:w="1294" w:type="dxa"/>
          </w:tcPr>
          <w:p w:rsidR="00856026" w:rsidRPr="00F7236D" w:rsidRDefault="00856026" w:rsidP="00856026">
            <w:pPr>
              <w:spacing w:before="240"/>
              <w:rPr>
                <w:sz w:val="22"/>
                <w:szCs w:val="22"/>
              </w:rPr>
            </w:pPr>
            <w:r w:rsidRPr="00F7236D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580112896"/>
              </w:rPr>
              <w:t>金融機関</w:t>
            </w:r>
            <w:r w:rsidRPr="00F7236D">
              <w:rPr>
                <w:rFonts w:hint="eastAsia"/>
                <w:spacing w:val="-2"/>
                <w:w w:val="95"/>
                <w:kern w:val="0"/>
                <w:sz w:val="22"/>
                <w:szCs w:val="22"/>
                <w:fitText w:val="1050" w:id="580112896"/>
              </w:rPr>
              <w:t>名</w:t>
            </w:r>
          </w:p>
        </w:tc>
        <w:tc>
          <w:tcPr>
            <w:tcW w:w="2977" w:type="dxa"/>
            <w:gridSpan w:val="7"/>
          </w:tcPr>
          <w:p w:rsidR="00856026" w:rsidRPr="00F7236D" w:rsidRDefault="00856026" w:rsidP="00856026">
            <w:pPr>
              <w:spacing w:before="240"/>
              <w:jc w:val="right"/>
              <w:rPr>
                <w:sz w:val="22"/>
                <w:szCs w:val="22"/>
              </w:rPr>
            </w:pPr>
          </w:p>
          <w:p w:rsidR="00856026" w:rsidRPr="00F7236D" w:rsidRDefault="00856026" w:rsidP="00856026">
            <w:pPr>
              <w:spacing w:before="240"/>
              <w:jc w:val="right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銀行・信用金庫・農協</w:t>
            </w:r>
          </w:p>
        </w:tc>
        <w:tc>
          <w:tcPr>
            <w:tcW w:w="1276" w:type="dxa"/>
          </w:tcPr>
          <w:p w:rsidR="00856026" w:rsidRPr="00F7236D" w:rsidRDefault="00856026" w:rsidP="00856026">
            <w:pPr>
              <w:spacing w:before="240"/>
              <w:rPr>
                <w:sz w:val="22"/>
                <w:szCs w:val="22"/>
              </w:rPr>
            </w:pPr>
            <w:r w:rsidRPr="003E6DFF">
              <w:rPr>
                <w:rFonts w:hint="eastAsia"/>
                <w:spacing w:val="75"/>
                <w:kern w:val="0"/>
                <w:sz w:val="22"/>
                <w:szCs w:val="22"/>
                <w:fitText w:val="1050" w:id="580112897"/>
              </w:rPr>
              <w:t>支店</w:t>
            </w:r>
            <w:r w:rsidRPr="003E6DFF">
              <w:rPr>
                <w:rFonts w:hint="eastAsia"/>
                <w:spacing w:val="15"/>
                <w:kern w:val="0"/>
                <w:sz w:val="22"/>
                <w:szCs w:val="22"/>
                <w:fitText w:val="1050" w:id="580112897"/>
              </w:rPr>
              <w:t>名</w:t>
            </w:r>
          </w:p>
        </w:tc>
        <w:tc>
          <w:tcPr>
            <w:tcW w:w="2373" w:type="dxa"/>
          </w:tcPr>
          <w:p w:rsidR="00856026" w:rsidRPr="00F7236D" w:rsidRDefault="00856026" w:rsidP="00856026">
            <w:pPr>
              <w:spacing w:before="240"/>
              <w:jc w:val="right"/>
              <w:rPr>
                <w:sz w:val="22"/>
                <w:szCs w:val="22"/>
              </w:rPr>
            </w:pPr>
          </w:p>
          <w:p w:rsidR="00856026" w:rsidRPr="00F7236D" w:rsidRDefault="00856026" w:rsidP="00856026">
            <w:pPr>
              <w:spacing w:before="240"/>
              <w:jc w:val="right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支店・本店</w:t>
            </w:r>
          </w:p>
        </w:tc>
      </w:tr>
      <w:tr w:rsidR="00856026" w:rsidRPr="00F7236D" w:rsidTr="0075651D">
        <w:trPr>
          <w:trHeight w:val="704"/>
        </w:trPr>
        <w:tc>
          <w:tcPr>
            <w:tcW w:w="540" w:type="dxa"/>
            <w:vMerge/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856026" w:rsidRPr="00F7236D" w:rsidRDefault="00856026" w:rsidP="00856026">
            <w:pPr>
              <w:spacing w:before="240"/>
              <w:rPr>
                <w:sz w:val="22"/>
                <w:szCs w:val="22"/>
              </w:rPr>
            </w:pPr>
            <w:r w:rsidRPr="003E6DFF">
              <w:rPr>
                <w:rFonts w:hint="eastAsia"/>
                <w:spacing w:val="15"/>
                <w:kern w:val="0"/>
                <w:sz w:val="22"/>
                <w:szCs w:val="22"/>
                <w:fitText w:val="1050" w:id="580112898"/>
              </w:rPr>
              <w:t>口座番</w:t>
            </w:r>
            <w:r w:rsidRPr="003E6DFF">
              <w:rPr>
                <w:rFonts w:hint="eastAsia"/>
                <w:kern w:val="0"/>
                <w:sz w:val="22"/>
                <w:szCs w:val="22"/>
                <w:fitText w:val="1050" w:id="580112898"/>
              </w:rPr>
              <w:t>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856026" w:rsidRPr="00F7236D" w:rsidRDefault="00856026" w:rsidP="00856026">
            <w:pPr>
              <w:spacing w:before="240"/>
              <w:rPr>
                <w:sz w:val="22"/>
                <w:szCs w:val="22"/>
              </w:rPr>
            </w:pPr>
            <w:r w:rsidRPr="003E6DFF">
              <w:rPr>
                <w:rFonts w:hint="eastAsia"/>
                <w:spacing w:val="15"/>
                <w:kern w:val="0"/>
                <w:sz w:val="22"/>
                <w:szCs w:val="22"/>
                <w:fitText w:val="1050" w:id="580112899"/>
              </w:rPr>
              <w:t>預金種</w:t>
            </w:r>
            <w:r w:rsidRPr="003E6DFF">
              <w:rPr>
                <w:rFonts w:hint="eastAsia"/>
                <w:kern w:val="0"/>
                <w:sz w:val="22"/>
                <w:szCs w:val="22"/>
                <w:fitText w:val="1050" w:id="580112899"/>
              </w:rPr>
              <w:t>別</w:t>
            </w:r>
          </w:p>
        </w:tc>
        <w:tc>
          <w:tcPr>
            <w:tcW w:w="2373" w:type="dxa"/>
            <w:tcBorders>
              <w:left w:val="dashed" w:sz="4" w:space="0" w:color="auto"/>
            </w:tcBorders>
          </w:tcPr>
          <w:p w:rsidR="00F7236D" w:rsidRDefault="00856026" w:rsidP="00856026">
            <w:pPr>
              <w:spacing w:before="240"/>
              <w:jc w:val="distribute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普通・当座・その他</w:t>
            </w:r>
          </w:p>
          <w:p w:rsidR="00856026" w:rsidRPr="00F7236D" w:rsidRDefault="00856026" w:rsidP="00856026">
            <w:pPr>
              <w:spacing w:before="240"/>
              <w:jc w:val="distribute"/>
              <w:rPr>
                <w:sz w:val="22"/>
                <w:szCs w:val="22"/>
              </w:rPr>
            </w:pPr>
            <w:r w:rsidRPr="00F7236D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856026" w:rsidRPr="00F7236D" w:rsidTr="0075651D">
        <w:trPr>
          <w:trHeight w:val="267"/>
        </w:trPr>
        <w:tc>
          <w:tcPr>
            <w:tcW w:w="540" w:type="dxa"/>
            <w:vMerge/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  <w:r w:rsidRPr="003E6DFF">
              <w:rPr>
                <w:rFonts w:hint="eastAsia"/>
                <w:spacing w:val="15"/>
                <w:kern w:val="0"/>
                <w:sz w:val="22"/>
                <w:szCs w:val="22"/>
                <w:fitText w:val="1050" w:id="580112900"/>
              </w:rPr>
              <w:t>フリガ</w:t>
            </w:r>
            <w:r w:rsidRPr="003E6DFF">
              <w:rPr>
                <w:rFonts w:hint="eastAsia"/>
                <w:kern w:val="0"/>
                <w:sz w:val="22"/>
                <w:szCs w:val="22"/>
                <w:fitText w:val="1050" w:id="580112900"/>
              </w:rPr>
              <w:t>ナ</w:t>
            </w:r>
          </w:p>
        </w:tc>
        <w:tc>
          <w:tcPr>
            <w:tcW w:w="6626" w:type="dxa"/>
            <w:gridSpan w:val="9"/>
            <w:tcBorders>
              <w:bottom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</w:tr>
      <w:tr w:rsidR="00856026" w:rsidRPr="00F7236D" w:rsidTr="0075651D">
        <w:trPr>
          <w:trHeight w:val="850"/>
        </w:trPr>
        <w:tc>
          <w:tcPr>
            <w:tcW w:w="540" w:type="dxa"/>
            <w:vMerge/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  <w:p w:rsidR="00856026" w:rsidRPr="00F7236D" w:rsidRDefault="00856026" w:rsidP="00856026">
            <w:pPr>
              <w:rPr>
                <w:sz w:val="22"/>
                <w:szCs w:val="22"/>
              </w:rPr>
            </w:pPr>
            <w:r w:rsidRPr="00F7236D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580112901"/>
              </w:rPr>
              <w:t>口座名義</w:t>
            </w:r>
            <w:r w:rsidRPr="00F7236D">
              <w:rPr>
                <w:rFonts w:hint="eastAsia"/>
                <w:spacing w:val="-2"/>
                <w:w w:val="95"/>
                <w:kern w:val="0"/>
                <w:sz w:val="22"/>
                <w:szCs w:val="22"/>
                <w:fitText w:val="1050" w:id="580112901"/>
              </w:rPr>
              <w:t>人</w:t>
            </w:r>
          </w:p>
        </w:tc>
        <w:tc>
          <w:tcPr>
            <w:tcW w:w="6626" w:type="dxa"/>
            <w:gridSpan w:val="9"/>
            <w:tcBorders>
              <w:top w:val="dashed" w:sz="4" w:space="0" w:color="auto"/>
            </w:tcBorders>
          </w:tcPr>
          <w:p w:rsidR="00856026" w:rsidRPr="00F7236D" w:rsidRDefault="00856026" w:rsidP="00856026">
            <w:pPr>
              <w:rPr>
                <w:sz w:val="22"/>
                <w:szCs w:val="22"/>
              </w:rPr>
            </w:pPr>
          </w:p>
        </w:tc>
      </w:tr>
    </w:tbl>
    <w:p w:rsidR="00856026" w:rsidRPr="00F7236D" w:rsidRDefault="00856026" w:rsidP="007A2DA3">
      <w:pPr>
        <w:rPr>
          <w:rFonts w:asciiTheme="minorEastAsia" w:eastAsiaTheme="minorEastAsia" w:hAnsiTheme="minorEastAsia"/>
          <w:sz w:val="22"/>
          <w:szCs w:val="22"/>
        </w:rPr>
      </w:pPr>
    </w:p>
    <w:sectPr w:rsidR="00856026" w:rsidRPr="00F7236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FF" w:rsidRDefault="003E6DFF" w:rsidP="00A6482A">
      <w:r>
        <w:separator/>
      </w:r>
    </w:p>
  </w:endnote>
  <w:endnote w:type="continuationSeparator" w:id="0">
    <w:p w:rsidR="003E6DFF" w:rsidRDefault="003E6DFF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FF" w:rsidRDefault="003E6DFF" w:rsidP="00A6482A">
      <w:r>
        <w:separator/>
      </w:r>
    </w:p>
  </w:footnote>
  <w:footnote w:type="continuationSeparator" w:id="0">
    <w:p w:rsidR="003E6DFF" w:rsidRDefault="003E6DFF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1"/>
    <w:rsid w:val="000537F1"/>
    <w:rsid w:val="000D33A8"/>
    <w:rsid w:val="000F3671"/>
    <w:rsid w:val="000F4A00"/>
    <w:rsid w:val="00103A2F"/>
    <w:rsid w:val="00123207"/>
    <w:rsid w:val="001924F9"/>
    <w:rsid w:val="002A3162"/>
    <w:rsid w:val="002A454D"/>
    <w:rsid w:val="002E77E2"/>
    <w:rsid w:val="00321141"/>
    <w:rsid w:val="003867E2"/>
    <w:rsid w:val="003E6DFF"/>
    <w:rsid w:val="00494F73"/>
    <w:rsid w:val="00511EF3"/>
    <w:rsid w:val="00512894"/>
    <w:rsid w:val="0053792D"/>
    <w:rsid w:val="006042CF"/>
    <w:rsid w:val="00621A82"/>
    <w:rsid w:val="00664678"/>
    <w:rsid w:val="00681D81"/>
    <w:rsid w:val="006A58BE"/>
    <w:rsid w:val="006D4137"/>
    <w:rsid w:val="006D55FC"/>
    <w:rsid w:val="007033B7"/>
    <w:rsid w:val="00717B48"/>
    <w:rsid w:val="00723DAA"/>
    <w:rsid w:val="00731A9F"/>
    <w:rsid w:val="00731C22"/>
    <w:rsid w:val="0075484D"/>
    <w:rsid w:val="007A2DA3"/>
    <w:rsid w:val="007A478D"/>
    <w:rsid w:val="007D1591"/>
    <w:rsid w:val="007D2ED2"/>
    <w:rsid w:val="008313AA"/>
    <w:rsid w:val="0084061A"/>
    <w:rsid w:val="00856026"/>
    <w:rsid w:val="00A6482A"/>
    <w:rsid w:val="00AC5E7D"/>
    <w:rsid w:val="00AE4532"/>
    <w:rsid w:val="00B61CE0"/>
    <w:rsid w:val="00BD1DBA"/>
    <w:rsid w:val="00C550AB"/>
    <w:rsid w:val="00CA5F87"/>
    <w:rsid w:val="00CA60FB"/>
    <w:rsid w:val="00D03697"/>
    <w:rsid w:val="00D163DC"/>
    <w:rsid w:val="00D17F61"/>
    <w:rsid w:val="00D5220A"/>
    <w:rsid w:val="00D82849"/>
    <w:rsid w:val="00DC22EE"/>
    <w:rsid w:val="00E02A1B"/>
    <w:rsid w:val="00E471A4"/>
    <w:rsid w:val="00F363B5"/>
    <w:rsid w:val="00F54620"/>
    <w:rsid w:val="00F7236D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56D5-B07D-448F-8951-EA08F33F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甲田潤士</cp:lastModifiedBy>
  <cp:revision>21</cp:revision>
  <cp:lastPrinted>2014-02-25T01:30:00Z</cp:lastPrinted>
  <dcterms:created xsi:type="dcterms:W3CDTF">2014-02-18T06:07:00Z</dcterms:created>
  <dcterms:modified xsi:type="dcterms:W3CDTF">2017-01-25T06:49:00Z</dcterms:modified>
</cp:coreProperties>
</file>