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71" w:rsidRPr="00D652B3" w:rsidRDefault="00E470C3">
      <w:pPr>
        <w:overflowPunct w:val="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様式Ｄ</w:t>
      </w:r>
    </w:p>
    <w:p w:rsidR="00337D71" w:rsidRPr="00D652B3" w:rsidRDefault="00337D71">
      <w:pPr>
        <w:overflowPunct w:val="0"/>
        <w:rPr>
          <w:sz w:val="24"/>
          <w:szCs w:val="24"/>
        </w:rPr>
      </w:pPr>
    </w:p>
    <w:p w:rsidR="00337D71" w:rsidRPr="00D652B3" w:rsidRDefault="00D34235">
      <w:pPr>
        <w:overflowPunct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協働</w:t>
      </w:r>
      <w:r w:rsidR="00ED0694">
        <w:rPr>
          <w:rFonts w:hint="eastAsia"/>
          <w:sz w:val="24"/>
          <w:szCs w:val="24"/>
        </w:rPr>
        <w:t>事</w:t>
      </w:r>
      <w:r w:rsidR="00337D71" w:rsidRPr="00D652B3">
        <w:rPr>
          <w:rFonts w:hint="eastAsia"/>
          <w:sz w:val="24"/>
          <w:szCs w:val="24"/>
        </w:rPr>
        <w:t>業実施スケジュール</w:t>
      </w:r>
    </w:p>
    <w:p w:rsidR="00337D71" w:rsidRPr="00D652B3" w:rsidRDefault="00337D71">
      <w:pPr>
        <w:overflowPunct w:val="0"/>
        <w:rPr>
          <w:sz w:val="24"/>
          <w:szCs w:val="24"/>
        </w:rPr>
      </w:pPr>
    </w:p>
    <w:p w:rsidR="00337D71" w:rsidRPr="00D652B3" w:rsidRDefault="00337D71">
      <w:pPr>
        <w:overflowPunct w:val="0"/>
        <w:jc w:val="left"/>
        <w:rPr>
          <w:sz w:val="24"/>
          <w:szCs w:val="24"/>
        </w:rPr>
      </w:pPr>
      <w:r w:rsidRPr="00D652B3">
        <w:rPr>
          <w:rFonts w:hint="eastAsia"/>
          <w:sz w:val="24"/>
          <w:szCs w:val="24"/>
          <w:u w:val="single"/>
        </w:rPr>
        <w:t xml:space="preserve">団体名　　　　　　　　　　　　　　　　　</w:t>
      </w:r>
      <w:r w:rsidR="00D652B3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337D71" w:rsidRPr="00D652B3" w:rsidRDefault="00337D71">
      <w:pPr>
        <w:overflowPunct w:val="0"/>
        <w:rPr>
          <w:sz w:val="24"/>
          <w:szCs w:val="24"/>
        </w:rPr>
      </w:pPr>
    </w:p>
    <w:p w:rsidR="00337D71" w:rsidRPr="00D652B3" w:rsidRDefault="00337D71">
      <w:pPr>
        <w:overflowPunct w:val="0"/>
        <w:jc w:val="left"/>
        <w:rPr>
          <w:sz w:val="24"/>
          <w:szCs w:val="24"/>
        </w:rPr>
      </w:pPr>
      <w:r w:rsidRPr="00D652B3">
        <w:rPr>
          <w:rFonts w:hint="eastAsia"/>
          <w:sz w:val="24"/>
          <w:szCs w:val="24"/>
          <w:u w:val="single"/>
        </w:rPr>
        <w:t xml:space="preserve">事業名　　　　　　　　　　　　　　　　　　　　　　　　　　</w:t>
      </w:r>
    </w:p>
    <w:p w:rsidR="00337D71" w:rsidRPr="00D652B3" w:rsidRDefault="00337D71">
      <w:pPr>
        <w:overflowPunct w:val="0"/>
        <w:rPr>
          <w:sz w:val="24"/>
          <w:szCs w:val="24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244"/>
        <w:gridCol w:w="2127"/>
      </w:tblGrid>
      <w:tr w:rsidR="00D652B3" w:rsidRPr="00D652B3" w:rsidTr="00F362B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0" w:type="dxa"/>
          </w:tcPr>
          <w:p w:rsidR="00D652B3" w:rsidRPr="00D652B3" w:rsidRDefault="00D652B3" w:rsidP="00F362B2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5244" w:type="dxa"/>
          </w:tcPr>
          <w:p w:rsidR="00D652B3" w:rsidRPr="00D652B3" w:rsidRDefault="00F362B2" w:rsidP="00F362B2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2127" w:type="dxa"/>
          </w:tcPr>
          <w:p w:rsidR="00D652B3" w:rsidRDefault="00F362B2" w:rsidP="00F362B2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D652B3" w:rsidRPr="00D652B3" w:rsidTr="00F362B2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560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P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P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</w:tr>
      <w:tr w:rsidR="00D652B3" w:rsidRPr="00D652B3" w:rsidTr="00F362B2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560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P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P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</w:tr>
      <w:tr w:rsidR="00D652B3" w:rsidRPr="00D652B3" w:rsidTr="00F362B2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560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P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P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</w:tr>
      <w:tr w:rsidR="00D652B3" w:rsidRPr="00D652B3" w:rsidTr="00F362B2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560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P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P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</w:tr>
      <w:tr w:rsidR="00D652B3" w:rsidRPr="00D652B3" w:rsidTr="00F362B2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560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P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P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</w:tr>
      <w:tr w:rsidR="00D652B3" w:rsidRPr="00D652B3" w:rsidTr="00F362B2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560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P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P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</w:tr>
      <w:tr w:rsidR="00D652B3" w:rsidRPr="00D652B3" w:rsidTr="00F362B2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560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P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P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</w:tr>
      <w:tr w:rsidR="00D652B3" w:rsidRPr="00D652B3" w:rsidTr="00F362B2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560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P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  <w:p w:rsidR="00D652B3" w:rsidRP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52B3" w:rsidRDefault="00D652B3">
            <w:pPr>
              <w:overflowPunct w:val="0"/>
              <w:rPr>
                <w:sz w:val="24"/>
                <w:szCs w:val="24"/>
              </w:rPr>
            </w:pPr>
          </w:p>
        </w:tc>
      </w:tr>
      <w:tr w:rsidR="00F362B2" w:rsidRPr="00D652B3" w:rsidTr="00F362B2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560" w:type="dxa"/>
          </w:tcPr>
          <w:p w:rsidR="00F362B2" w:rsidRDefault="00F362B2">
            <w:pPr>
              <w:overflowPunct w:val="0"/>
              <w:rPr>
                <w:sz w:val="24"/>
                <w:szCs w:val="24"/>
              </w:rPr>
            </w:pPr>
          </w:p>
          <w:p w:rsidR="00F362B2" w:rsidRDefault="00F362B2">
            <w:pPr>
              <w:overflowPunct w:val="0"/>
              <w:rPr>
                <w:sz w:val="24"/>
                <w:szCs w:val="24"/>
              </w:rPr>
            </w:pPr>
          </w:p>
          <w:p w:rsidR="00F362B2" w:rsidRDefault="00F362B2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F362B2" w:rsidRDefault="00F362B2">
            <w:pPr>
              <w:overflowPunct w:val="0"/>
              <w:rPr>
                <w:sz w:val="24"/>
                <w:szCs w:val="24"/>
              </w:rPr>
            </w:pPr>
          </w:p>
          <w:p w:rsidR="00F362B2" w:rsidRDefault="00F362B2">
            <w:pPr>
              <w:overflowPunct w:val="0"/>
              <w:rPr>
                <w:sz w:val="24"/>
                <w:szCs w:val="24"/>
              </w:rPr>
            </w:pPr>
          </w:p>
          <w:p w:rsidR="00F362B2" w:rsidRDefault="00F362B2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362B2" w:rsidRDefault="00F362B2">
            <w:pPr>
              <w:overflowPunct w:val="0"/>
              <w:rPr>
                <w:sz w:val="24"/>
                <w:szCs w:val="24"/>
              </w:rPr>
            </w:pPr>
          </w:p>
        </w:tc>
      </w:tr>
      <w:tr w:rsidR="00F362B2" w:rsidRPr="00D652B3" w:rsidTr="00F362B2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560" w:type="dxa"/>
          </w:tcPr>
          <w:p w:rsidR="00F362B2" w:rsidRDefault="00F362B2">
            <w:pPr>
              <w:overflowPunct w:val="0"/>
              <w:rPr>
                <w:sz w:val="24"/>
                <w:szCs w:val="24"/>
              </w:rPr>
            </w:pPr>
          </w:p>
          <w:p w:rsidR="00F362B2" w:rsidRDefault="00F362B2">
            <w:pPr>
              <w:overflowPunct w:val="0"/>
              <w:rPr>
                <w:sz w:val="24"/>
                <w:szCs w:val="24"/>
              </w:rPr>
            </w:pPr>
          </w:p>
          <w:p w:rsidR="00F362B2" w:rsidRDefault="00F362B2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F362B2" w:rsidRDefault="00F362B2">
            <w:pPr>
              <w:overflowPunct w:val="0"/>
              <w:rPr>
                <w:sz w:val="24"/>
                <w:szCs w:val="24"/>
              </w:rPr>
            </w:pPr>
          </w:p>
          <w:p w:rsidR="00F362B2" w:rsidRDefault="00F362B2">
            <w:pPr>
              <w:overflowPunct w:val="0"/>
              <w:rPr>
                <w:sz w:val="24"/>
                <w:szCs w:val="24"/>
              </w:rPr>
            </w:pPr>
          </w:p>
          <w:p w:rsidR="00F362B2" w:rsidRDefault="00F362B2">
            <w:pPr>
              <w:overflowPunct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362B2" w:rsidRDefault="00F362B2">
            <w:pPr>
              <w:overflowPunct w:val="0"/>
              <w:rPr>
                <w:sz w:val="24"/>
                <w:szCs w:val="24"/>
              </w:rPr>
            </w:pPr>
          </w:p>
        </w:tc>
      </w:tr>
    </w:tbl>
    <w:p w:rsidR="00337D71" w:rsidRPr="00D652B3" w:rsidRDefault="00337D71">
      <w:pPr>
        <w:overflowPunct w:val="0"/>
        <w:rPr>
          <w:sz w:val="24"/>
          <w:szCs w:val="24"/>
        </w:rPr>
      </w:pPr>
    </w:p>
    <w:sectPr w:rsidR="00337D71" w:rsidRPr="00D652B3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86" w:rsidRDefault="00A63086" w:rsidP="00DE00AB">
      <w:r>
        <w:separator/>
      </w:r>
    </w:p>
  </w:endnote>
  <w:endnote w:type="continuationSeparator" w:id="0">
    <w:p w:rsidR="00A63086" w:rsidRDefault="00A63086" w:rsidP="00DE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71" w:rsidRDefault="00337D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D71" w:rsidRDefault="00337D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86" w:rsidRDefault="00A63086" w:rsidP="00DE00AB">
      <w:r>
        <w:separator/>
      </w:r>
    </w:p>
  </w:footnote>
  <w:footnote w:type="continuationSeparator" w:id="0">
    <w:p w:rsidR="00A63086" w:rsidRDefault="00A63086" w:rsidP="00DE0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71"/>
    <w:rsid w:val="000D3AAE"/>
    <w:rsid w:val="00337D71"/>
    <w:rsid w:val="004D07EA"/>
    <w:rsid w:val="0050055A"/>
    <w:rsid w:val="00920655"/>
    <w:rsid w:val="00A4548D"/>
    <w:rsid w:val="00A63086"/>
    <w:rsid w:val="00AE3F66"/>
    <w:rsid w:val="00D07F7E"/>
    <w:rsid w:val="00D34235"/>
    <w:rsid w:val="00D4141E"/>
    <w:rsid w:val="00D652B3"/>
    <w:rsid w:val="00DE00AB"/>
    <w:rsid w:val="00E470C3"/>
    <w:rsid w:val="00ED0694"/>
    <w:rsid w:val="00F362B2"/>
    <w:rsid w:val="00F6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creator>赤澤尚</dc:creator>
  <cp:lastModifiedBy>赤澤尚</cp:lastModifiedBy>
  <cp:revision>2</cp:revision>
  <dcterms:created xsi:type="dcterms:W3CDTF">2017-05-30T01:31:00Z</dcterms:created>
  <dcterms:modified xsi:type="dcterms:W3CDTF">2017-05-30T01:31:00Z</dcterms:modified>
</cp:coreProperties>
</file>