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4A" w:rsidRPr="00F408FF" w:rsidRDefault="008B21F7">
      <w:pPr>
        <w:overflowPunct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様式Ｃ</w:t>
      </w:r>
    </w:p>
    <w:p w:rsidR="00560B4A" w:rsidRPr="00F408FF" w:rsidRDefault="00560B4A">
      <w:pPr>
        <w:overflowPunct w:val="0"/>
        <w:rPr>
          <w:sz w:val="24"/>
          <w:szCs w:val="24"/>
        </w:rPr>
      </w:pPr>
    </w:p>
    <w:p w:rsidR="00560B4A" w:rsidRPr="00F408FF" w:rsidRDefault="005D167F">
      <w:pPr>
        <w:overflowPunct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協働</w:t>
      </w:r>
      <w:r w:rsidR="00F408FF">
        <w:rPr>
          <w:rFonts w:hint="eastAsia"/>
          <w:sz w:val="24"/>
          <w:szCs w:val="24"/>
        </w:rPr>
        <w:t>事業</w:t>
      </w:r>
      <w:r w:rsidR="00013F0E">
        <w:rPr>
          <w:rFonts w:hint="eastAsia"/>
          <w:sz w:val="24"/>
          <w:szCs w:val="24"/>
        </w:rPr>
        <w:t>計画書</w:t>
      </w:r>
    </w:p>
    <w:p w:rsidR="00560B4A" w:rsidRPr="00F408FF" w:rsidRDefault="00560B4A">
      <w:pPr>
        <w:overflowPunct w:val="0"/>
        <w:rPr>
          <w:sz w:val="24"/>
          <w:szCs w:val="24"/>
        </w:rPr>
      </w:pPr>
    </w:p>
    <w:p w:rsidR="00560B4A" w:rsidRPr="00F408FF" w:rsidRDefault="00560B4A">
      <w:pPr>
        <w:overflowPunct w:val="0"/>
        <w:spacing w:after="120"/>
        <w:jc w:val="left"/>
        <w:rPr>
          <w:sz w:val="24"/>
          <w:szCs w:val="24"/>
        </w:rPr>
      </w:pPr>
      <w:r w:rsidRPr="00F408FF">
        <w:rPr>
          <w:rFonts w:hint="eastAsia"/>
          <w:sz w:val="24"/>
          <w:szCs w:val="24"/>
          <w:u w:val="single"/>
        </w:rPr>
        <w:t xml:space="preserve">団体名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43"/>
      </w:tblGrid>
      <w:tr w:rsidR="00560B4A" w:rsidRPr="00F408F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268" w:type="dxa"/>
            <w:vAlign w:val="center"/>
          </w:tcPr>
          <w:p w:rsidR="00560B4A" w:rsidRPr="00F408FF" w:rsidRDefault="00560B4A">
            <w:pPr>
              <w:overflowPunct w:val="0"/>
              <w:rPr>
                <w:sz w:val="24"/>
                <w:szCs w:val="24"/>
              </w:rPr>
            </w:pPr>
            <w:r w:rsidRPr="00F408FF">
              <w:rPr>
                <w:sz w:val="24"/>
                <w:szCs w:val="24"/>
              </w:rPr>
              <w:t>1</w:t>
            </w:r>
            <w:r w:rsidRPr="00F408FF">
              <w:rPr>
                <w:rFonts w:hint="eastAsia"/>
                <w:sz w:val="24"/>
                <w:szCs w:val="24"/>
              </w:rPr>
              <w:t xml:space="preserve">　事業名</w:t>
            </w:r>
          </w:p>
        </w:tc>
        <w:tc>
          <w:tcPr>
            <w:tcW w:w="6243" w:type="dxa"/>
          </w:tcPr>
          <w:p w:rsidR="00560B4A" w:rsidRPr="00F408FF" w:rsidRDefault="00560B4A">
            <w:pPr>
              <w:overflowPunct w:val="0"/>
              <w:rPr>
                <w:sz w:val="24"/>
                <w:szCs w:val="24"/>
              </w:rPr>
            </w:pPr>
            <w:r w:rsidRPr="00F408F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60B4A" w:rsidRPr="00F408FF" w:rsidTr="00EF5B8F">
        <w:tblPrEx>
          <w:tblCellMar>
            <w:top w:w="0" w:type="dxa"/>
            <w:bottom w:w="0" w:type="dxa"/>
          </w:tblCellMar>
        </w:tblPrEx>
        <w:trPr>
          <w:trHeight w:val="4839"/>
        </w:trPr>
        <w:tc>
          <w:tcPr>
            <w:tcW w:w="2268" w:type="dxa"/>
            <w:vAlign w:val="center"/>
          </w:tcPr>
          <w:p w:rsidR="00560B4A" w:rsidRPr="00F408FF" w:rsidRDefault="00560B4A">
            <w:pPr>
              <w:overflowPunct w:val="0"/>
              <w:rPr>
                <w:sz w:val="24"/>
                <w:szCs w:val="24"/>
              </w:rPr>
            </w:pPr>
            <w:r w:rsidRPr="00F408FF">
              <w:rPr>
                <w:sz w:val="24"/>
                <w:szCs w:val="24"/>
              </w:rPr>
              <w:t>2</w:t>
            </w:r>
            <w:r w:rsidRPr="00F408FF">
              <w:rPr>
                <w:rFonts w:hint="eastAsia"/>
                <w:sz w:val="24"/>
                <w:szCs w:val="24"/>
              </w:rPr>
              <w:t xml:space="preserve">　事業の詳細</w:t>
            </w:r>
          </w:p>
        </w:tc>
        <w:tc>
          <w:tcPr>
            <w:tcW w:w="6243" w:type="dxa"/>
          </w:tcPr>
          <w:p w:rsidR="00560B4A" w:rsidRPr="00F408FF" w:rsidRDefault="00560B4A">
            <w:pPr>
              <w:overflowPunct w:val="0"/>
              <w:rPr>
                <w:sz w:val="24"/>
                <w:szCs w:val="24"/>
              </w:rPr>
            </w:pPr>
            <w:r w:rsidRPr="00F408F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60B4A" w:rsidRPr="00F408FF" w:rsidTr="00EF5B8F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2268" w:type="dxa"/>
            <w:vMerge w:val="restart"/>
            <w:vAlign w:val="center"/>
          </w:tcPr>
          <w:p w:rsidR="00560B4A" w:rsidRPr="00F408FF" w:rsidRDefault="00F408FF">
            <w:pPr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5B8F">
              <w:rPr>
                <w:rFonts w:hint="eastAsia"/>
                <w:sz w:val="24"/>
                <w:szCs w:val="24"/>
              </w:rPr>
              <w:t xml:space="preserve">　役　　　割</w:t>
            </w:r>
          </w:p>
        </w:tc>
        <w:tc>
          <w:tcPr>
            <w:tcW w:w="6243" w:type="dxa"/>
          </w:tcPr>
          <w:p w:rsidR="00560B4A" w:rsidRPr="00F408FF" w:rsidRDefault="00560B4A">
            <w:pPr>
              <w:overflowPunct w:val="0"/>
              <w:spacing w:before="60"/>
              <w:rPr>
                <w:sz w:val="24"/>
                <w:szCs w:val="24"/>
              </w:rPr>
            </w:pPr>
            <w:r w:rsidRPr="00F408FF">
              <w:rPr>
                <w:rFonts w:hint="eastAsia"/>
                <w:sz w:val="24"/>
                <w:szCs w:val="24"/>
              </w:rPr>
              <w:t>【提案団体の役割】</w:t>
            </w:r>
          </w:p>
        </w:tc>
      </w:tr>
      <w:tr w:rsidR="00560B4A" w:rsidRPr="00F408FF" w:rsidTr="00EF5B8F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2268" w:type="dxa"/>
            <w:vMerge/>
            <w:vAlign w:val="center"/>
          </w:tcPr>
          <w:p w:rsidR="00560B4A" w:rsidRPr="00F408FF" w:rsidRDefault="00560B4A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560B4A" w:rsidRPr="00F408FF" w:rsidRDefault="00F408FF">
            <w:pPr>
              <w:overflowPunct w:val="0"/>
              <w:spacing w:before="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【町</w:t>
            </w:r>
            <w:r w:rsidR="00560B4A" w:rsidRPr="00F408FF">
              <w:rPr>
                <w:rFonts w:hint="eastAsia"/>
                <w:sz w:val="24"/>
                <w:szCs w:val="24"/>
              </w:rPr>
              <w:t>の役割】</w:t>
            </w:r>
          </w:p>
        </w:tc>
      </w:tr>
      <w:tr w:rsidR="00560B4A" w:rsidRPr="00F408FF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2268" w:type="dxa"/>
            <w:vAlign w:val="center"/>
          </w:tcPr>
          <w:p w:rsidR="00560B4A" w:rsidRPr="00F408FF" w:rsidRDefault="00F408FF">
            <w:pPr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0B4A" w:rsidRPr="00F408FF">
              <w:rPr>
                <w:rFonts w:hint="eastAsia"/>
                <w:sz w:val="24"/>
                <w:szCs w:val="24"/>
              </w:rPr>
              <w:t xml:space="preserve">　協働の効果</w:t>
            </w:r>
          </w:p>
        </w:tc>
        <w:tc>
          <w:tcPr>
            <w:tcW w:w="6243" w:type="dxa"/>
          </w:tcPr>
          <w:p w:rsidR="00560B4A" w:rsidRPr="00F408FF" w:rsidRDefault="00560B4A">
            <w:pPr>
              <w:overflowPunct w:val="0"/>
              <w:rPr>
                <w:sz w:val="24"/>
                <w:szCs w:val="24"/>
              </w:rPr>
            </w:pPr>
            <w:r w:rsidRPr="00F408F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60B4A" w:rsidRPr="00F408FF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2268" w:type="dxa"/>
            <w:vAlign w:val="center"/>
          </w:tcPr>
          <w:p w:rsidR="00560B4A" w:rsidRPr="00F408FF" w:rsidRDefault="00F408FF">
            <w:pPr>
              <w:overflowPunct w:val="0"/>
              <w:ind w:left="315" w:hanging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　事業のアピールポイント</w:t>
            </w:r>
          </w:p>
        </w:tc>
        <w:tc>
          <w:tcPr>
            <w:tcW w:w="6243" w:type="dxa"/>
          </w:tcPr>
          <w:p w:rsidR="00560B4A" w:rsidRPr="00F408FF" w:rsidRDefault="00560B4A">
            <w:pPr>
              <w:overflowPunct w:val="0"/>
              <w:rPr>
                <w:sz w:val="24"/>
                <w:szCs w:val="24"/>
              </w:rPr>
            </w:pPr>
            <w:r w:rsidRPr="00F408F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60B4A" w:rsidRPr="00F408FF" w:rsidRDefault="00560B4A">
      <w:pPr>
        <w:overflowPunct w:val="0"/>
        <w:rPr>
          <w:sz w:val="24"/>
          <w:szCs w:val="24"/>
        </w:rPr>
      </w:pPr>
    </w:p>
    <w:sectPr w:rsidR="00560B4A" w:rsidRPr="00F408FF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C2" w:rsidRDefault="005707C2" w:rsidP="00DE00AB">
      <w:r>
        <w:separator/>
      </w:r>
    </w:p>
  </w:endnote>
  <w:endnote w:type="continuationSeparator" w:id="0">
    <w:p w:rsidR="005707C2" w:rsidRDefault="005707C2" w:rsidP="00D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4A" w:rsidRDefault="00560B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B4A" w:rsidRDefault="00560B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C2" w:rsidRDefault="005707C2" w:rsidP="00DE00AB">
      <w:r>
        <w:separator/>
      </w:r>
    </w:p>
  </w:footnote>
  <w:footnote w:type="continuationSeparator" w:id="0">
    <w:p w:rsidR="005707C2" w:rsidRDefault="005707C2" w:rsidP="00DE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4A"/>
    <w:rsid w:val="00013F0E"/>
    <w:rsid w:val="000337A9"/>
    <w:rsid w:val="00090BF1"/>
    <w:rsid w:val="00326A15"/>
    <w:rsid w:val="00560B4A"/>
    <w:rsid w:val="005707C2"/>
    <w:rsid w:val="005D167F"/>
    <w:rsid w:val="006225AC"/>
    <w:rsid w:val="0068026D"/>
    <w:rsid w:val="008B21F7"/>
    <w:rsid w:val="00986D4B"/>
    <w:rsid w:val="009C534D"/>
    <w:rsid w:val="00B26C00"/>
    <w:rsid w:val="00D20507"/>
    <w:rsid w:val="00DE00AB"/>
    <w:rsid w:val="00EE076E"/>
    <w:rsid w:val="00EF5B8F"/>
    <w:rsid w:val="00F032F6"/>
    <w:rsid w:val="00F4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赤澤尚</dc:creator>
  <cp:lastModifiedBy>赤澤尚</cp:lastModifiedBy>
  <cp:revision>2</cp:revision>
  <dcterms:created xsi:type="dcterms:W3CDTF">2017-05-30T01:30:00Z</dcterms:created>
  <dcterms:modified xsi:type="dcterms:W3CDTF">2017-05-30T01:30:00Z</dcterms:modified>
</cp:coreProperties>
</file>