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A" w:rsidRDefault="0004711C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様式Ｂ</w:t>
      </w:r>
    </w:p>
    <w:p w:rsidR="00B83EB4" w:rsidRPr="00B83EB4" w:rsidRDefault="00B83EB4">
      <w:pPr>
        <w:overflowPunct w:val="0"/>
        <w:rPr>
          <w:sz w:val="24"/>
          <w:szCs w:val="24"/>
        </w:rPr>
      </w:pPr>
    </w:p>
    <w:p w:rsidR="00F7380A" w:rsidRPr="00B83EB4" w:rsidRDefault="00F7380A">
      <w:pPr>
        <w:overflowPunct w:val="0"/>
        <w:spacing w:after="120"/>
        <w:jc w:val="center"/>
        <w:rPr>
          <w:sz w:val="24"/>
          <w:szCs w:val="24"/>
        </w:rPr>
      </w:pPr>
      <w:r w:rsidRPr="00B83EB4">
        <w:rPr>
          <w:rFonts w:hint="eastAsia"/>
          <w:sz w:val="24"/>
          <w:szCs w:val="24"/>
        </w:rPr>
        <w:t>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271"/>
      </w:tblGrid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240" w:type="dxa"/>
            <w:vAlign w:val="center"/>
          </w:tcPr>
          <w:p w:rsidR="00F7380A" w:rsidRDefault="00F7380A" w:rsidP="00B83EB4">
            <w:pPr>
              <w:numPr>
                <w:ilvl w:val="0"/>
                <w:numId w:val="11"/>
              </w:num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団体名</w:t>
            </w:r>
          </w:p>
          <w:p w:rsidR="00B83EB4" w:rsidRPr="00B83EB4" w:rsidRDefault="00B83EB4" w:rsidP="00B83EB4">
            <w:pPr>
              <w:overflowPunct w:val="0"/>
              <w:ind w:left="360"/>
              <w:rPr>
                <w:sz w:val="18"/>
                <w:szCs w:val="18"/>
              </w:rPr>
            </w:pPr>
            <w:r w:rsidRPr="00B83EB4">
              <w:rPr>
                <w:rFonts w:hint="eastAsia"/>
                <w:sz w:val="18"/>
                <w:szCs w:val="18"/>
              </w:rPr>
              <w:t>（法人格がある場合はその種別を明記してください。）</w:t>
            </w:r>
          </w:p>
        </w:tc>
        <w:tc>
          <w:tcPr>
            <w:tcW w:w="6271" w:type="dxa"/>
          </w:tcPr>
          <w:p w:rsidR="00F7380A" w:rsidRDefault="00F7380A">
            <w:pPr>
              <w:overflowPunct w:val="0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(</w:t>
            </w:r>
            <w:r w:rsidRPr="00B83EB4">
              <w:rPr>
                <w:rFonts w:hint="eastAsia"/>
                <w:sz w:val="18"/>
                <w:szCs w:val="18"/>
              </w:rPr>
              <w:t>ふりがな</w:t>
            </w:r>
            <w:r w:rsidRPr="00B83EB4">
              <w:rPr>
                <w:sz w:val="18"/>
                <w:szCs w:val="18"/>
              </w:rPr>
              <w:t>)</w:t>
            </w:r>
          </w:p>
          <w:p w:rsidR="00B83EB4" w:rsidRDefault="00B83EB4">
            <w:pPr>
              <w:overflowPunct w:val="0"/>
              <w:rPr>
                <w:sz w:val="18"/>
                <w:szCs w:val="18"/>
              </w:rPr>
            </w:pPr>
          </w:p>
          <w:p w:rsidR="00B83EB4" w:rsidRPr="00B83EB4" w:rsidRDefault="00B83EB4">
            <w:pPr>
              <w:overflowPunct w:val="0"/>
              <w:rPr>
                <w:sz w:val="18"/>
                <w:szCs w:val="18"/>
              </w:rPr>
            </w:pP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2</w:t>
            </w:r>
            <w:r w:rsidRPr="00B83EB4">
              <w:rPr>
                <w:rFonts w:hint="eastAsia"/>
                <w:sz w:val="24"/>
                <w:szCs w:val="24"/>
              </w:rPr>
              <w:t xml:space="preserve">　所在地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〒　　　―</w:t>
            </w:r>
          </w:p>
        </w:tc>
      </w:tr>
      <w:tr w:rsidR="00F7380A" w:rsidRPr="00B83EB4" w:rsidTr="00F12B8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40" w:type="dxa"/>
            <w:vAlign w:val="center"/>
          </w:tcPr>
          <w:p w:rsidR="00F12B86" w:rsidRDefault="00F12B86" w:rsidP="00F12B86">
            <w:pPr>
              <w:numPr>
                <w:ilvl w:val="0"/>
                <w:numId w:val="12"/>
              </w:num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F7380A" w:rsidRPr="00B83EB4" w:rsidRDefault="00B83EB4" w:rsidP="00F12B86">
            <w:pPr>
              <w:overflowPunct w:val="0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4</w:t>
            </w:r>
            <w:r w:rsidRPr="00B83EB4">
              <w:rPr>
                <w:rFonts w:hint="eastAsia"/>
                <w:sz w:val="24"/>
                <w:szCs w:val="24"/>
              </w:rPr>
              <w:t xml:space="preserve">　連絡先</w:t>
            </w:r>
          </w:p>
          <w:p w:rsidR="00F7380A" w:rsidRPr="00F12B86" w:rsidRDefault="00F7380A">
            <w:pPr>
              <w:overflowPunct w:val="0"/>
              <w:rPr>
                <w:sz w:val="18"/>
                <w:szCs w:val="18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  <w:r w:rsidRPr="00F12B86">
              <w:rPr>
                <w:sz w:val="18"/>
                <w:szCs w:val="18"/>
              </w:rPr>
              <w:t>(</w:t>
            </w:r>
            <w:r w:rsidR="00F12B86" w:rsidRPr="00F12B86">
              <w:rPr>
                <w:rFonts w:hint="eastAsia"/>
                <w:sz w:val="18"/>
                <w:szCs w:val="18"/>
              </w:rPr>
              <w:t>必ず連絡が取れるよう記載してください。</w:t>
            </w:r>
            <w:r w:rsidR="00F12B86" w:rsidRPr="00F12B86">
              <w:rPr>
                <w:sz w:val="18"/>
                <w:szCs w:val="18"/>
              </w:rPr>
              <w:t>)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spacing w:before="40" w:after="4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連絡者氏名：</w:t>
            </w:r>
          </w:p>
          <w:p w:rsidR="00F7380A" w:rsidRPr="00B83EB4" w:rsidRDefault="00F7380A">
            <w:pPr>
              <w:overflowPunct w:val="0"/>
              <w:spacing w:before="40" w:after="4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住所：</w:t>
            </w:r>
          </w:p>
          <w:p w:rsidR="00F12B86" w:rsidRDefault="00F12B86">
            <w:pPr>
              <w:overflowPunct w:val="0"/>
              <w:spacing w:before="40" w:after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:rsidR="00F7380A" w:rsidRPr="00B83EB4" w:rsidRDefault="00F7380A">
            <w:pPr>
              <w:overflowPunct w:val="0"/>
              <w:spacing w:before="40" w:after="4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ファックス：</w:t>
            </w:r>
          </w:p>
          <w:p w:rsidR="00F7380A" w:rsidRPr="00B83EB4" w:rsidRDefault="00F7380A">
            <w:pPr>
              <w:overflowPunct w:val="0"/>
              <w:spacing w:before="40" w:after="4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携帯電話番号：</w:t>
            </w:r>
          </w:p>
          <w:p w:rsidR="00F7380A" w:rsidRPr="00B83EB4" w:rsidRDefault="00F7380A">
            <w:pPr>
              <w:overflowPunct w:val="0"/>
              <w:spacing w:before="40" w:after="4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電子メールアドレス：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5</w:t>
            </w:r>
            <w:r w:rsidRPr="00B83EB4">
              <w:rPr>
                <w:rFonts w:hint="eastAsia"/>
                <w:sz w:val="24"/>
                <w:szCs w:val="24"/>
              </w:rPr>
              <w:t xml:space="preserve">　設立年月日</w:t>
            </w:r>
          </w:p>
        </w:tc>
        <w:tc>
          <w:tcPr>
            <w:tcW w:w="6271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6</w:t>
            </w:r>
            <w:r w:rsidRPr="00B83EB4">
              <w:rPr>
                <w:rFonts w:hint="eastAsia"/>
                <w:sz w:val="24"/>
                <w:szCs w:val="24"/>
              </w:rPr>
              <w:t xml:space="preserve">　会員数</w:t>
            </w:r>
          </w:p>
        </w:tc>
        <w:tc>
          <w:tcPr>
            <w:tcW w:w="6271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　　　　　　　　　　人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7</w:t>
            </w:r>
            <w:r w:rsidRPr="00B83EB4">
              <w:rPr>
                <w:rFonts w:hint="eastAsia"/>
                <w:sz w:val="24"/>
                <w:szCs w:val="24"/>
              </w:rPr>
              <w:t xml:space="preserve">　活動・事業目的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240" w:type="dxa"/>
            <w:vAlign w:val="center"/>
          </w:tcPr>
          <w:p w:rsidR="00F7380A" w:rsidRPr="00B83EB4" w:rsidRDefault="00F7380A" w:rsidP="008F5AEB">
            <w:pPr>
              <w:overflowPunct w:val="0"/>
              <w:ind w:left="360" w:hangingChars="150" w:hanging="36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8</w:t>
            </w:r>
            <w:r w:rsidRPr="00B83EB4">
              <w:rPr>
                <w:rFonts w:hint="eastAsia"/>
                <w:sz w:val="24"/>
                <w:szCs w:val="24"/>
              </w:rPr>
              <w:t xml:space="preserve">　主な活動内容・活動場所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40" w:type="dxa"/>
            <w:vMerge w:val="restart"/>
            <w:vAlign w:val="center"/>
          </w:tcPr>
          <w:p w:rsidR="00F12B86" w:rsidRDefault="00F7380A">
            <w:pPr>
              <w:overflowPunct w:val="0"/>
              <w:ind w:left="105" w:hanging="105"/>
              <w:rPr>
                <w:spacing w:val="15"/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9</w:t>
            </w: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  <w:r w:rsidRPr="00B83EB4">
              <w:rPr>
                <w:rFonts w:hint="eastAsia"/>
                <w:spacing w:val="15"/>
                <w:sz w:val="24"/>
                <w:szCs w:val="24"/>
              </w:rPr>
              <w:t>活動・事業の</w:t>
            </w:r>
          </w:p>
          <w:p w:rsidR="00F7380A" w:rsidRPr="00B83EB4" w:rsidRDefault="00F7380A" w:rsidP="00F12B86">
            <w:pPr>
              <w:overflowPunct w:val="0"/>
              <w:ind w:left="105" w:firstLineChars="100" w:firstLine="300"/>
              <w:rPr>
                <w:sz w:val="24"/>
                <w:szCs w:val="24"/>
              </w:rPr>
            </w:pPr>
            <w:r w:rsidRPr="00B83EB4">
              <w:rPr>
                <w:spacing w:val="30"/>
                <w:sz w:val="24"/>
                <w:szCs w:val="24"/>
              </w:rPr>
              <w:t>P</w:t>
            </w:r>
            <w:r w:rsidRPr="00B83EB4">
              <w:rPr>
                <w:sz w:val="24"/>
                <w:szCs w:val="24"/>
              </w:rPr>
              <w:t>R</w:t>
            </w:r>
            <w:r w:rsidRPr="00B83EB4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271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会報・広報紙</w:t>
            </w:r>
            <w:r w:rsidRPr="00B83EB4">
              <w:rPr>
                <w:sz w:val="24"/>
                <w:szCs w:val="24"/>
              </w:rPr>
              <w:t>(</w:t>
            </w:r>
            <w:r w:rsidRPr="00B83EB4">
              <w:rPr>
                <w:rFonts w:hint="eastAsia"/>
                <w:sz w:val="24"/>
                <w:szCs w:val="24"/>
              </w:rPr>
              <w:t>誌</w:t>
            </w:r>
            <w:r w:rsidRPr="00B83EB4">
              <w:rPr>
                <w:sz w:val="24"/>
                <w:szCs w:val="24"/>
              </w:rPr>
              <w:t>)</w:t>
            </w:r>
            <w:r w:rsidRPr="00B83EB4">
              <w:rPr>
                <w:rFonts w:hint="eastAsia"/>
                <w:sz w:val="24"/>
                <w:szCs w:val="24"/>
              </w:rPr>
              <w:t xml:space="preserve">　有　・　無</w:t>
            </w:r>
          </w:p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　　　　　　　年　　回発行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40" w:type="dxa"/>
            <w:vMerge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団体のホームページ　有　・　無</w:t>
            </w:r>
          </w:p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URL</w:t>
            </w:r>
            <w:r w:rsidRPr="00B83EB4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40" w:type="dxa"/>
            <w:vMerge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>その他　有　・　無</w:t>
            </w:r>
          </w:p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(</w:t>
            </w:r>
            <w:r w:rsidRPr="00B83EB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B83EB4">
              <w:rPr>
                <w:sz w:val="24"/>
                <w:szCs w:val="24"/>
              </w:rPr>
              <w:t>)</w:t>
            </w:r>
          </w:p>
        </w:tc>
      </w:tr>
      <w:tr w:rsidR="00F7380A" w:rsidRPr="00B83EB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240" w:type="dxa"/>
            <w:vAlign w:val="center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sz w:val="24"/>
                <w:szCs w:val="24"/>
              </w:rPr>
              <w:t>10</w:t>
            </w:r>
            <w:r w:rsidRPr="00B83EB4"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6271" w:type="dxa"/>
          </w:tcPr>
          <w:p w:rsidR="00F7380A" w:rsidRPr="00B83EB4" w:rsidRDefault="00F7380A">
            <w:pPr>
              <w:overflowPunct w:val="0"/>
              <w:rPr>
                <w:sz w:val="24"/>
                <w:szCs w:val="24"/>
              </w:rPr>
            </w:pPr>
            <w:r w:rsidRPr="00B83E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7380A" w:rsidRPr="00B83EB4" w:rsidRDefault="00F7380A">
      <w:pPr>
        <w:overflowPunct w:val="0"/>
        <w:rPr>
          <w:sz w:val="24"/>
          <w:szCs w:val="24"/>
        </w:rPr>
      </w:pPr>
    </w:p>
    <w:sectPr w:rsidR="00F7380A" w:rsidRPr="00B83EB4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CD" w:rsidRDefault="00650ACD" w:rsidP="00DE00AB">
      <w:r>
        <w:separator/>
      </w:r>
    </w:p>
  </w:endnote>
  <w:endnote w:type="continuationSeparator" w:id="0">
    <w:p w:rsidR="00650ACD" w:rsidRDefault="00650ACD" w:rsidP="00D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A" w:rsidRDefault="00F738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80A" w:rsidRDefault="00F738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CD" w:rsidRDefault="00650ACD" w:rsidP="00DE00AB">
      <w:r>
        <w:separator/>
      </w:r>
    </w:p>
  </w:footnote>
  <w:footnote w:type="continuationSeparator" w:id="0">
    <w:p w:rsidR="00650ACD" w:rsidRDefault="00650ACD" w:rsidP="00DE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1252D89"/>
    <w:multiLevelType w:val="hybridMultilevel"/>
    <w:tmpl w:val="9BBACAD4"/>
    <w:lvl w:ilvl="0" w:tplc="E182F354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E4C6DA7"/>
    <w:multiLevelType w:val="hybridMultilevel"/>
    <w:tmpl w:val="CCDA6818"/>
    <w:lvl w:ilvl="0" w:tplc="3C38B2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A"/>
    <w:rsid w:val="0004711C"/>
    <w:rsid w:val="002A25EB"/>
    <w:rsid w:val="002D0E8F"/>
    <w:rsid w:val="00650ACD"/>
    <w:rsid w:val="008F5AEB"/>
    <w:rsid w:val="00A85853"/>
    <w:rsid w:val="00B83EB4"/>
    <w:rsid w:val="00C90973"/>
    <w:rsid w:val="00CF1026"/>
    <w:rsid w:val="00DE00AB"/>
    <w:rsid w:val="00EB2029"/>
    <w:rsid w:val="00F12B86"/>
    <w:rsid w:val="00F7380A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赤澤尚</dc:creator>
  <cp:lastModifiedBy>赤澤尚</cp:lastModifiedBy>
  <cp:revision>2</cp:revision>
  <dcterms:created xsi:type="dcterms:W3CDTF">2017-05-30T01:30:00Z</dcterms:created>
  <dcterms:modified xsi:type="dcterms:W3CDTF">2017-05-30T01:30:00Z</dcterms:modified>
</cp:coreProperties>
</file>