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9B" w:rsidRPr="00AB3191" w:rsidRDefault="001A176D">
      <w:pPr>
        <w:overflowPunct w:val="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様式Ａ</w:t>
      </w:r>
    </w:p>
    <w:p w:rsidR="00A15F9B" w:rsidRPr="00AB3191" w:rsidRDefault="00A15F9B">
      <w:pPr>
        <w:overflowPunct w:val="0"/>
        <w:rPr>
          <w:sz w:val="24"/>
          <w:szCs w:val="24"/>
        </w:rPr>
      </w:pPr>
    </w:p>
    <w:p w:rsidR="00A15F9B" w:rsidRPr="00AB3191" w:rsidRDefault="00F75C1D">
      <w:pPr>
        <w:overflowPunct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協働事業</w:t>
      </w:r>
      <w:r w:rsidR="00A15F9B" w:rsidRPr="00AB3191">
        <w:rPr>
          <w:rFonts w:hint="eastAsia"/>
          <w:sz w:val="24"/>
          <w:szCs w:val="24"/>
        </w:rPr>
        <w:t>に関する提案書</w:t>
      </w:r>
    </w:p>
    <w:p w:rsidR="00A15F9B" w:rsidRPr="00AB3191" w:rsidRDefault="00A15F9B">
      <w:pPr>
        <w:overflowPunct w:val="0"/>
        <w:rPr>
          <w:sz w:val="24"/>
          <w:szCs w:val="24"/>
        </w:rPr>
      </w:pPr>
    </w:p>
    <w:p w:rsidR="00A15F9B" w:rsidRPr="00AB3191" w:rsidRDefault="00A15F9B">
      <w:pPr>
        <w:overflowPunct w:val="0"/>
        <w:jc w:val="right"/>
        <w:rPr>
          <w:sz w:val="24"/>
          <w:szCs w:val="24"/>
        </w:rPr>
      </w:pPr>
      <w:r w:rsidRPr="00AB3191">
        <w:rPr>
          <w:rFonts w:hint="eastAsia"/>
          <w:sz w:val="24"/>
          <w:szCs w:val="24"/>
        </w:rPr>
        <w:t xml:space="preserve">年　　月　　日　　</w:t>
      </w:r>
    </w:p>
    <w:p w:rsidR="00A15F9B" w:rsidRPr="00AB3191" w:rsidRDefault="00A15F9B">
      <w:pPr>
        <w:overflowPunct w:val="0"/>
        <w:rPr>
          <w:sz w:val="24"/>
          <w:szCs w:val="24"/>
        </w:rPr>
      </w:pPr>
    </w:p>
    <w:p w:rsidR="00A15F9B" w:rsidRPr="00AB3191" w:rsidRDefault="00EB50FE" w:rsidP="00AB3191">
      <w:pPr>
        <w:overflowPunct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矢掛町長　</w:t>
      </w:r>
      <w:r w:rsidR="00CB18A5" w:rsidRPr="00AB3191">
        <w:rPr>
          <w:rFonts w:hint="eastAsia"/>
          <w:sz w:val="24"/>
          <w:szCs w:val="24"/>
        </w:rPr>
        <w:t>殿</w:t>
      </w:r>
    </w:p>
    <w:p w:rsidR="00A15F9B" w:rsidRPr="00AB3191" w:rsidRDefault="00A15F9B">
      <w:pPr>
        <w:overflowPunct w:val="0"/>
        <w:rPr>
          <w:sz w:val="24"/>
          <w:szCs w:val="24"/>
        </w:rPr>
      </w:pPr>
    </w:p>
    <w:p w:rsidR="00A15F9B" w:rsidRPr="00AB3191" w:rsidRDefault="00A15F9B">
      <w:pPr>
        <w:overflowPunct w:val="0"/>
        <w:spacing w:after="100"/>
        <w:jc w:val="right"/>
        <w:rPr>
          <w:sz w:val="24"/>
          <w:szCs w:val="24"/>
        </w:rPr>
      </w:pPr>
      <w:r w:rsidRPr="00AB3191">
        <w:rPr>
          <w:rFonts w:hint="eastAsia"/>
          <w:spacing w:val="53"/>
          <w:sz w:val="24"/>
          <w:szCs w:val="24"/>
        </w:rPr>
        <w:t>団体</w:t>
      </w:r>
      <w:r w:rsidRPr="00AB3191">
        <w:rPr>
          <w:rFonts w:hint="eastAsia"/>
          <w:sz w:val="24"/>
          <w:szCs w:val="24"/>
        </w:rPr>
        <w:t>名</w:t>
      </w:r>
      <w:r w:rsidR="00CB18A5" w:rsidRPr="00AB3191">
        <w:rPr>
          <w:rFonts w:hint="eastAsia"/>
          <w:sz w:val="24"/>
          <w:szCs w:val="24"/>
        </w:rPr>
        <w:t xml:space="preserve">　　　</w:t>
      </w:r>
      <w:r w:rsidRPr="00AB3191">
        <w:rPr>
          <w:rFonts w:hint="eastAsia"/>
          <w:sz w:val="24"/>
          <w:szCs w:val="24"/>
        </w:rPr>
        <w:t xml:space="preserve">　　　　　　　　　　　　</w:t>
      </w:r>
    </w:p>
    <w:p w:rsidR="00A15F9B" w:rsidRPr="00AB3191" w:rsidRDefault="00A15F9B">
      <w:pPr>
        <w:overflowPunct w:val="0"/>
        <w:spacing w:after="100"/>
        <w:jc w:val="right"/>
        <w:rPr>
          <w:sz w:val="24"/>
          <w:szCs w:val="24"/>
        </w:rPr>
      </w:pPr>
      <w:r w:rsidRPr="00AB3191">
        <w:rPr>
          <w:rFonts w:hint="eastAsia"/>
          <w:spacing w:val="53"/>
          <w:sz w:val="24"/>
          <w:szCs w:val="24"/>
        </w:rPr>
        <w:t>所在</w:t>
      </w:r>
      <w:r w:rsidRPr="00AB3191">
        <w:rPr>
          <w:rFonts w:hint="eastAsia"/>
          <w:sz w:val="24"/>
          <w:szCs w:val="24"/>
        </w:rPr>
        <w:t>地</w:t>
      </w:r>
      <w:r w:rsidR="00CB18A5" w:rsidRPr="00AB3191">
        <w:rPr>
          <w:rFonts w:hint="eastAsia"/>
          <w:sz w:val="24"/>
          <w:szCs w:val="24"/>
        </w:rPr>
        <w:t xml:space="preserve">　　　</w:t>
      </w:r>
      <w:r w:rsidRPr="00AB3191">
        <w:rPr>
          <w:rFonts w:hint="eastAsia"/>
          <w:sz w:val="24"/>
          <w:szCs w:val="24"/>
        </w:rPr>
        <w:t xml:space="preserve">　　　　　　　　　　　　</w:t>
      </w:r>
    </w:p>
    <w:p w:rsidR="00A15F9B" w:rsidRPr="00AB3191" w:rsidRDefault="00A15F9B">
      <w:pPr>
        <w:overflowPunct w:val="0"/>
        <w:spacing w:after="100"/>
        <w:jc w:val="right"/>
        <w:rPr>
          <w:sz w:val="24"/>
          <w:szCs w:val="24"/>
        </w:rPr>
      </w:pPr>
      <w:r w:rsidRPr="00AB3191">
        <w:rPr>
          <w:rFonts w:hint="eastAsia"/>
          <w:sz w:val="24"/>
          <w:szCs w:val="24"/>
        </w:rPr>
        <w:t>代表者名</w:t>
      </w:r>
      <w:r w:rsidR="00CB18A5" w:rsidRPr="00AB3191">
        <w:rPr>
          <w:rFonts w:hint="eastAsia"/>
          <w:sz w:val="24"/>
          <w:szCs w:val="24"/>
        </w:rPr>
        <w:t xml:space="preserve">　　　</w:t>
      </w:r>
      <w:r w:rsidR="00AB3191">
        <w:rPr>
          <w:rFonts w:hint="eastAsia"/>
          <w:sz w:val="24"/>
          <w:szCs w:val="24"/>
        </w:rPr>
        <w:t xml:space="preserve">　　　　　　　　　　印　</w:t>
      </w:r>
    </w:p>
    <w:p w:rsidR="00A15F9B" w:rsidRPr="00AB3191" w:rsidRDefault="00A15F9B">
      <w:pPr>
        <w:overflowPunct w:val="0"/>
        <w:rPr>
          <w:sz w:val="24"/>
          <w:szCs w:val="24"/>
        </w:rPr>
      </w:pPr>
    </w:p>
    <w:p w:rsidR="00A15F9B" w:rsidRPr="00AB3191" w:rsidRDefault="00747E82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次のとおり、協働事業を</w:t>
      </w:r>
      <w:r w:rsidR="00A15F9B" w:rsidRPr="00AB3191">
        <w:rPr>
          <w:rFonts w:hint="eastAsia"/>
          <w:sz w:val="24"/>
          <w:szCs w:val="24"/>
        </w:rPr>
        <w:t>提案します。</w:t>
      </w:r>
    </w:p>
    <w:p w:rsidR="00AB3191" w:rsidRPr="00AB3191" w:rsidRDefault="00AB3191">
      <w:pPr>
        <w:overflowPunct w:val="0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4"/>
        <w:gridCol w:w="5907"/>
      </w:tblGrid>
      <w:tr w:rsidR="00A15F9B" w:rsidRPr="00AB3191" w:rsidTr="00AB3191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604" w:type="dxa"/>
            <w:vAlign w:val="center"/>
          </w:tcPr>
          <w:p w:rsidR="00A15F9B" w:rsidRPr="00AB3191" w:rsidRDefault="00A15F9B">
            <w:pPr>
              <w:overflowPunct w:val="0"/>
              <w:rPr>
                <w:sz w:val="24"/>
                <w:szCs w:val="24"/>
              </w:rPr>
            </w:pPr>
            <w:r w:rsidRPr="00AB3191">
              <w:rPr>
                <w:sz w:val="24"/>
                <w:szCs w:val="24"/>
              </w:rPr>
              <w:t>1</w:t>
            </w:r>
            <w:r w:rsidR="00CB18A5" w:rsidRPr="00AB3191">
              <w:rPr>
                <w:rFonts w:hint="eastAsia"/>
                <w:sz w:val="24"/>
                <w:szCs w:val="24"/>
              </w:rPr>
              <w:t xml:space="preserve">　提案する</w:t>
            </w:r>
            <w:r w:rsidR="00F75C1D">
              <w:rPr>
                <w:rFonts w:hint="eastAsia"/>
                <w:sz w:val="24"/>
                <w:szCs w:val="24"/>
              </w:rPr>
              <w:t>テーマ</w:t>
            </w:r>
          </w:p>
        </w:tc>
        <w:tc>
          <w:tcPr>
            <w:tcW w:w="5907" w:type="dxa"/>
            <w:vAlign w:val="center"/>
          </w:tcPr>
          <w:p w:rsidR="00144DB1" w:rsidRPr="00144DB1" w:rsidRDefault="00144DB1" w:rsidP="00F75C1D">
            <w:pPr>
              <w:overflowPunct w:val="0"/>
              <w:rPr>
                <w:sz w:val="24"/>
                <w:szCs w:val="24"/>
              </w:rPr>
            </w:pPr>
          </w:p>
        </w:tc>
      </w:tr>
      <w:tr w:rsidR="00A15F9B" w:rsidRPr="00AB3191" w:rsidTr="00AB319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604" w:type="dxa"/>
            <w:vAlign w:val="center"/>
          </w:tcPr>
          <w:p w:rsidR="00A15F9B" w:rsidRPr="00AB3191" w:rsidRDefault="00A15F9B">
            <w:pPr>
              <w:overflowPunct w:val="0"/>
              <w:rPr>
                <w:sz w:val="24"/>
                <w:szCs w:val="24"/>
              </w:rPr>
            </w:pPr>
            <w:r w:rsidRPr="00AB3191">
              <w:rPr>
                <w:sz w:val="24"/>
                <w:szCs w:val="24"/>
              </w:rPr>
              <w:t>2</w:t>
            </w:r>
            <w:r w:rsidRPr="00AB3191">
              <w:rPr>
                <w:rFonts w:hint="eastAsia"/>
                <w:sz w:val="24"/>
                <w:szCs w:val="24"/>
              </w:rPr>
              <w:t xml:space="preserve">　事業</w:t>
            </w:r>
            <w:r w:rsidR="00AB3191">
              <w:rPr>
                <w:rFonts w:hint="eastAsia"/>
                <w:sz w:val="24"/>
                <w:szCs w:val="24"/>
              </w:rPr>
              <w:t>の名称</w:t>
            </w:r>
          </w:p>
        </w:tc>
        <w:tc>
          <w:tcPr>
            <w:tcW w:w="5907" w:type="dxa"/>
          </w:tcPr>
          <w:p w:rsidR="00A15F9B" w:rsidRPr="00AB3191" w:rsidRDefault="00A15F9B">
            <w:pPr>
              <w:overflowPunct w:val="0"/>
              <w:rPr>
                <w:sz w:val="24"/>
                <w:szCs w:val="24"/>
              </w:rPr>
            </w:pPr>
          </w:p>
          <w:p w:rsidR="00AB3191" w:rsidRPr="00AB3191" w:rsidRDefault="00AB3191">
            <w:pPr>
              <w:overflowPunct w:val="0"/>
              <w:rPr>
                <w:sz w:val="24"/>
                <w:szCs w:val="24"/>
              </w:rPr>
            </w:pPr>
          </w:p>
        </w:tc>
      </w:tr>
      <w:tr w:rsidR="00A15F9B" w:rsidRPr="00AB3191" w:rsidTr="00AB3191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2604" w:type="dxa"/>
            <w:vAlign w:val="center"/>
          </w:tcPr>
          <w:p w:rsidR="00A15F9B" w:rsidRPr="00AB3191" w:rsidRDefault="00A15F9B">
            <w:pPr>
              <w:overflowPunct w:val="0"/>
              <w:rPr>
                <w:sz w:val="24"/>
                <w:szCs w:val="24"/>
              </w:rPr>
            </w:pPr>
            <w:r w:rsidRPr="00AB3191">
              <w:rPr>
                <w:sz w:val="24"/>
                <w:szCs w:val="24"/>
              </w:rPr>
              <w:t>3</w:t>
            </w:r>
            <w:r w:rsidRPr="00AB3191">
              <w:rPr>
                <w:rFonts w:hint="eastAsia"/>
                <w:sz w:val="24"/>
                <w:szCs w:val="24"/>
              </w:rPr>
              <w:t xml:space="preserve">　事業</w:t>
            </w:r>
            <w:r w:rsidR="00AB3191">
              <w:rPr>
                <w:rFonts w:hint="eastAsia"/>
                <w:sz w:val="24"/>
                <w:szCs w:val="24"/>
              </w:rPr>
              <w:t>の</w:t>
            </w:r>
            <w:r w:rsidRPr="00AB3191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5907" w:type="dxa"/>
          </w:tcPr>
          <w:p w:rsidR="00A15F9B" w:rsidRPr="00AB3191" w:rsidRDefault="00A15F9B">
            <w:pPr>
              <w:overflowPunct w:val="0"/>
              <w:rPr>
                <w:sz w:val="24"/>
                <w:szCs w:val="24"/>
              </w:rPr>
            </w:pPr>
            <w:r w:rsidRPr="00AB3191">
              <w:rPr>
                <w:rFonts w:hint="eastAsia"/>
                <w:sz w:val="24"/>
                <w:szCs w:val="24"/>
              </w:rPr>
              <w:t xml:space="preserve">　</w:t>
            </w:r>
          </w:p>
          <w:p w:rsidR="00AB3191" w:rsidRDefault="00AB3191" w:rsidP="00116DA1">
            <w:pPr>
              <w:overflowPunct w:val="0"/>
              <w:ind w:firstLineChars="200" w:firstLine="480"/>
              <w:rPr>
                <w:sz w:val="24"/>
                <w:szCs w:val="24"/>
              </w:rPr>
            </w:pPr>
            <w:r w:rsidRPr="00AB3191">
              <w:rPr>
                <w:rFonts w:hint="eastAsia"/>
                <w:sz w:val="24"/>
                <w:szCs w:val="24"/>
              </w:rPr>
              <w:t xml:space="preserve">　　年　　月　　日　</w:t>
            </w:r>
          </w:p>
          <w:p w:rsidR="00AB3191" w:rsidRDefault="00AB3191">
            <w:pPr>
              <w:overflowPunct w:val="0"/>
              <w:rPr>
                <w:sz w:val="24"/>
                <w:szCs w:val="24"/>
              </w:rPr>
            </w:pPr>
          </w:p>
          <w:p w:rsidR="00AB3191" w:rsidRPr="00AB3191" w:rsidRDefault="00116DA1" w:rsidP="00AB3191">
            <w:pPr>
              <w:overflowPunct w:val="0"/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～　　　</w:t>
            </w:r>
            <w:r w:rsidR="00AB3191" w:rsidRPr="00AB3191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A15F9B" w:rsidRPr="00AB3191" w:rsidTr="00CB18A5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2604" w:type="dxa"/>
            <w:vAlign w:val="center"/>
          </w:tcPr>
          <w:p w:rsidR="00A15F9B" w:rsidRPr="00AB3191" w:rsidRDefault="00AB3191">
            <w:pPr>
              <w:overflowPunct w:val="0"/>
              <w:rPr>
                <w:sz w:val="24"/>
                <w:szCs w:val="24"/>
              </w:rPr>
            </w:pPr>
            <w:r w:rsidRPr="00AB3191">
              <w:rPr>
                <w:sz w:val="24"/>
                <w:szCs w:val="24"/>
              </w:rPr>
              <w:t>4</w:t>
            </w:r>
            <w:r w:rsidR="00A15F9B" w:rsidRPr="00AB3191">
              <w:rPr>
                <w:rFonts w:hint="eastAsia"/>
                <w:sz w:val="24"/>
                <w:szCs w:val="24"/>
              </w:rPr>
              <w:t xml:space="preserve">　事業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A15F9B" w:rsidRPr="00AB3191">
              <w:rPr>
                <w:rFonts w:hint="eastAsia"/>
                <w:sz w:val="24"/>
                <w:szCs w:val="24"/>
              </w:rPr>
              <w:t>予算</w:t>
            </w:r>
          </w:p>
        </w:tc>
        <w:tc>
          <w:tcPr>
            <w:tcW w:w="5907" w:type="dxa"/>
          </w:tcPr>
          <w:p w:rsidR="00A15F9B" w:rsidRPr="00AB3191" w:rsidRDefault="00A15F9B">
            <w:pPr>
              <w:overflowPunct w:val="0"/>
              <w:rPr>
                <w:sz w:val="24"/>
                <w:szCs w:val="24"/>
              </w:rPr>
            </w:pPr>
            <w:r w:rsidRPr="00AB3191">
              <w:rPr>
                <w:rFonts w:hint="eastAsia"/>
                <w:sz w:val="24"/>
                <w:szCs w:val="24"/>
              </w:rPr>
              <w:t xml:space="preserve">　</w:t>
            </w:r>
          </w:p>
          <w:p w:rsidR="00AB3191" w:rsidRPr="00AB3191" w:rsidRDefault="00AB3191">
            <w:pPr>
              <w:overflowPunct w:val="0"/>
              <w:rPr>
                <w:sz w:val="24"/>
                <w:szCs w:val="24"/>
              </w:rPr>
            </w:pPr>
            <w:r w:rsidRPr="00AB3191">
              <w:rPr>
                <w:rFonts w:hint="eastAsia"/>
                <w:sz w:val="24"/>
                <w:szCs w:val="24"/>
              </w:rPr>
              <w:t xml:space="preserve">　　　　　　　　　　　　　　　　　　　　　　円</w:t>
            </w:r>
          </w:p>
        </w:tc>
      </w:tr>
      <w:tr w:rsidR="00A15F9B" w:rsidRPr="00AB3191" w:rsidTr="00AB3191">
        <w:tblPrEx>
          <w:tblCellMar>
            <w:top w:w="0" w:type="dxa"/>
            <w:bottom w:w="0" w:type="dxa"/>
          </w:tblCellMar>
        </w:tblPrEx>
        <w:trPr>
          <w:trHeight w:val="3823"/>
        </w:trPr>
        <w:tc>
          <w:tcPr>
            <w:tcW w:w="2604" w:type="dxa"/>
            <w:vAlign w:val="center"/>
          </w:tcPr>
          <w:p w:rsidR="00A15F9B" w:rsidRPr="00AB3191" w:rsidRDefault="00AB3191">
            <w:pPr>
              <w:overflowPunct w:val="0"/>
              <w:rPr>
                <w:sz w:val="24"/>
                <w:szCs w:val="24"/>
              </w:rPr>
            </w:pPr>
            <w:r w:rsidRPr="00AB3191">
              <w:rPr>
                <w:sz w:val="24"/>
                <w:szCs w:val="24"/>
              </w:rPr>
              <w:t>5</w:t>
            </w:r>
            <w:r w:rsidR="00A15F9B" w:rsidRPr="00AB3191">
              <w:rPr>
                <w:rFonts w:hint="eastAsia"/>
                <w:sz w:val="24"/>
                <w:szCs w:val="24"/>
              </w:rPr>
              <w:t xml:space="preserve">　事業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A15F9B" w:rsidRPr="00AB3191">
              <w:rPr>
                <w:rFonts w:hint="eastAsia"/>
                <w:sz w:val="24"/>
                <w:szCs w:val="24"/>
              </w:rPr>
              <w:t>概要</w:t>
            </w:r>
          </w:p>
        </w:tc>
        <w:tc>
          <w:tcPr>
            <w:tcW w:w="5907" w:type="dxa"/>
          </w:tcPr>
          <w:p w:rsidR="00A15F9B" w:rsidRPr="00AB3191" w:rsidRDefault="00A15F9B">
            <w:pPr>
              <w:overflowPunct w:val="0"/>
              <w:rPr>
                <w:sz w:val="24"/>
                <w:szCs w:val="24"/>
              </w:rPr>
            </w:pPr>
            <w:r w:rsidRPr="00AB319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A15F9B" w:rsidRPr="00AB3191" w:rsidRDefault="00A15F9B">
      <w:pPr>
        <w:overflowPunct w:val="0"/>
        <w:rPr>
          <w:sz w:val="24"/>
          <w:szCs w:val="24"/>
        </w:rPr>
      </w:pPr>
    </w:p>
    <w:sectPr w:rsidR="00A15F9B" w:rsidRPr="00AB3191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7A" w:rsidRDefault="00D50F7A" w:rsidP="00DE00AB">
      <w:r>
        <w:separator/>
      </w:r>
    </w:p>
  </w:endnote>
  <w:endnote w:type="continuationSeparator" w:id="0">
    <w:p w:rsidR="00D50F7A" w:rsidRDefault="00D50F7A" w:rsidP="00DE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9B" w:rsidRDefault="00A15F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5F9B" w:rsidRDefault="00A15F9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7A" w:rsidRDefault="00D50F7A" w:rsidP="00DE00AB">
      <w:r>
        <w:separator/>
      </w:r>
    </w:p>
  </w:footnote>
  <w:footnote w:type="continuationSeparator" w:id="0">
    <w:p w:rsidR="00D50F7A" w:rsidRDefault="00D50F7A" w:rsidP="00DE0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9B"/>
    <w:rsid w:val="00116DA1"/>
    <w:rsid w:val="00144DB1"/>
    <w:rsid w:val="001A176D"/>
    <w:rsid w:val="00235F20"/>
    <w:rsid w:val="003830D1"/>
    <w:rsid w:val="006D38B5"/>
    <w:rsid w:val="00747E82"/>
    <w:rsid w:val="00814DC8"/>
    <w:rsid w:val="00817280"/>
    <w:rsid w:val="008D2675"/>
    <w:rsid w:val="00A15F9B"/>
    <w:rsid w:val="00AB3191"/>
    <w:rsid w:val="00C058F1"/>
    <w:rsid w:val="00C12F15"/>
    <w:rsid w:val="00C90F0C"/>
    <w:rsid w:val="00CB18A5"/>
    <w:rsid w:val="00D50F7A"/>
    <w:rsid w:val="00DE00AB"/>
    <w:rsid w:val="00E27E8B"/>
    <w:rsid w:val="00EB50FE"/>
    <w:rsid w:val="00EC7BC1"/>
    <w:rsid w:val="00F1623E"/>
    <w:rsid w:val="00F23EB1"/>
    <w:rsid w:val="00F7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creator>赤澤尚</dc:creator>
  <cp:lastModifiedBy>赤澤尚</cp:lastModifiedBy>
  <cp:revision>2</cp:revision>
  <dcterms:created xsi:type="dcterms:W3CDTF">2017-05-30T01:29:00Z</dcterms:created>
  <dcterms:modified xsi:type="dcterms:W3CDTF">2017-05-30T01:29:00Z</dcterms:modified>
</cp:coreProperties>
</file>