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3" w:rsidRDefault="00173904" w:rsidP="005E1337">
      <w:pPr>
        <w:jc w:val="center"/>
      </w:pPr>
      <w:r>
        <w:rPr>
          <w:rFonts w:hint="eastAsia"/>
        </w:rPr>
        <w:t>矢掛町</w:t>
      </w:r>
      <w:r w:rsidR="005E1337">
        <w:rPr>
          <w:rFonts w:hint="eastAsia"/>
        </w:rPr>
        <w:t>サテライトオフィス見学・体験申込書</w:t>
      </w:r>
    </w:p>
    <w:p w:rsidR="005E1337" w:rsidRDefault="005E1337"/>
    <w:p w:rsidR="005E1337" w:rsidRDefault="005E1337" w:rsidP="005E1337">
      <w:pPr>
        <w:ind w:firstLineChars="100" w:firstLine="210"/>
      </w:pPr>
      <w:r>
        <w:rPr>
          <w:rFonts w:hint="eastAsia"/>
        </w:rPr>
        <w:t>矢　掛　町　長　　殿</w:t>
      </w:r>
    </w:p>
    <w:p w:rsidR="005E1337" w:rsidRDefault="005E1337"/>
    <w:p w:rsidR="005E1337" w:rsidRDefault="005E1337">
      <w:r>
        <w:rPr>
          <w:rFonts w:hint="eastAsia"/>
        </w:rPr>
        <w:t xml:space="preserve">　　　　　　　　　　　　　　　　　　　　申請者住所</w:t>
      </w:r>
    </w:p>
    <w:p w:rsidR="00F8421A" w:rsidRDefault="00F8421A"/>
    <w:p w:rsidR="005E1337" w:rsidRDefault="005E1337" w:rsidP="005E1337">
      <w:pPr>
        <w:ind w:firstLineChars="2300" w:firstLine="4830"/>
      </w:pPr>
      <w:r>
        <w:rPr>
          <w:rFonts w:hint="eastAsia"/>
        </w:rPr>
        <w:t>氏名</w:t>
      </w:r>
    </w:p>
    <w:p w:rsidR="005E1337" w:rsidRDefault="005E1337"/>
    <w:p w:rsidR="005E1337" w:rsidRDefault="005E1337" w:rsidP="005E1337">
      <w:pPr>
        <w:ind w:firstLineChars="100" w:firstLine="210"/>
      </w:pPr>
      <w:r>
        <w:rPr>
          <w:rFonts w:hint="eastAsia"/>
        </w:rPr>
        <w:t>矢掛町サテライトオフィスに興味があり，見学・体験したいので，次のとおり申し込みます。</w:t>
      </w:r>
    </w:p>
    <w:p w:rsidR="005E1337" w:rsidRDefault="005E1337"/>
    <w:p w:rsidR="005E1337" w:rsidRDefault="005E1337" w:rsidP="005E1337">
      <w:pPr>
        <w:jc w:val="center"/>
      </w:pPr>
      <w:r>
        <w:rPr>
          <w:rFonts w:hint="eastAsia"/>
        </w:rPr>
        <w:t>記</w:t>
      </w:r>
    </w:p>
    <w:p w:rsidR="005E1337" w:rsidRDefault="005E1337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5E1337" w:rsidTr="005E1337"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個人又は法人</w:t>
            </w:r>
          </w:p>
        </w:tc>
        <w:tc>
          <w:tcPr>
            <w:tcW w:w="6681" w:type="dxa"/>
          </w:tcPr>
          <w:p w:rsidR="005E1337" w:rsidRDefault="005E1337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該当する項目を</w:t>
            </w:r>
            <w:r>
              <w:rPr>
                <w:rFonts w:ascii="Segoe UI Symbol" w:hAnsi="Segoe UI Symbol" w:cs="Segoe UI Symbol" w:hint="eastAsia"/>
              </w:rPr>
              <w:t>チェックしてください</w:t>
            </w:r>
          </w:p>
          <w:p w:rsidR="005E1337" w:rsidRDefault="005E1337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□個人事業主での申し込み</w:t>
            </w:r>
          </w:p>
          <w:p w:rsidR="005E1337" w:rsidRDefault="005E1337">
            <w:r>
              <w:rPr>
                <w:rFonts w:ascii="Segoe UI Symbol" w:hAnsi="Segoe UI Symbol" w:cs="Segoe UI Symbol" w:hint="eastAsia"/>
              </w:rPr>
              <w:t>□法人での申し込み</w:t>
            </w:r>
          </w:p>
        </w:tc>
      </w:tr>
      <w:tr w:rsidR="005E1337" w:rsidTr="005E1337"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法人名</w:t>
            </w:r>
          </w:p>
          <w:p w:rsidR="005E1337" w:rsidRDefault="005E1337" w:rsidP="005E1337">
            <w:r>
              <w:rPr>
                <w:rFonts w:hint="eastAsia"/>
              </w:rPr>
              <w:t>個人の場合は屋号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5E1337">
        <w:trPr>
          <w:trHeight w:val="701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所在地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5E1337">
        <w:trPr>
          <w:trHeight w:val="694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代表者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C014A5">
        <w:trPr>
          <w:trHeight w:val="1359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主な事業内容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5E1337">
        <w:trPr>
          <w:trHeight w:val="709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担当者所属・職・氏名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5E1337">
        <w:trPr>
          <w:trHeight w:val="675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電話番号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173904">
        <w:trPr>
          <w:trHeight w:val="744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E-mail</w:t>
            </w:r>
          </w:p>
        </w:tc>
        <w:tc>
          <w:tcPr>
            <w:tcW w:w="6681" w:type="dxa"/>
          </w:tcPr>
          <w:p w:rsidR="005E1337" w:rsidRDefault="005E1337"/>
        </w:tc>
      </w:tr>
      <w:tr w:rsidR="005E1337" w:rsidTr="005E1337">
        <w:trPr>
          <w:trHeight w:val="1447"/>
        </w:trPr>
        <w:tc>
          <w:tcPr>
            <w:tcW w:w="2335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見学希望日（第三候補まで記入してください。）</w:t>
            </w:r>
          </w:p>
        </w:tc>
        <w:tc>
          <w:tcPr>
            <w:tcW w:w="6681" w:type="dxa"/>
            <w:vAlign w:val="center"/>
          </w:tcPr>
          <w:p w:rsidR="005E1337" w:rsidRDefault="005E1337" w:rsidP="005E1337">
            <w:r>
              <w:rPr>
                <w:rFonts w:hint="eastAsia"/>
              </w:rPr>
              <w:t>第１候補：</w:t>
            </w:r>
          </w:p>
          <w:p w:rsidR="005E1337" w:rsidRDefault="005E1337" w:rsidP="005E1337">
            <w:r>
              <w:rPr>
                <w:rFonts w:hint="eastAsia"/>
              </w:rPr>
              <w:t>第２候補：</w:t>
            </w:r>
          </w:p>
          <w:p w:rsidR="005E1337" w:rsidRDefault="005E1337" w:rsidP="005E1337">
            <w:r>
              <w:rPr>
                <w:rFonts w:hint="eastAsia"/>
              </w:rPr>
              <w:t>第３候補：</w:t>
            </w:r>
          </w:p>
        </w:tc>
      </w:tr>
      <w:tr w:rsidR="005E1337" w:rsidTr="00C014A5">
        <w:trPr>
          <w:trHeight w:val="1345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5E1337" w:rsidRDefault="005E1337" w:rsidP="005E1337">
            <w:r>
              <w:rPr>
                <w:rFonts w:hint="eastAsia"/>
              </w:rPr>
              <w:t>体験時間（希望時間を記入してください。）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:rsidR="005E1337" w:rsidRDefault="005E1337" w:rsidP="00173904">
            <w:r>
              <w:rPr>
                <w:rFonts w:hint="eastAsia"/>
              </w:rPr>
              <w:t xml:space="preserve">午前　　　時　～　</w:t>
            </w:r>
            <w:r w:rsidR="009E7FBF">
              <w:rPr>
                <w:rFonts w:hint="eastAsia"/>
              </w:rPr>
              <w:t>午前</w:t>
            </w:r>
            <w:r>
              <w:rPr>
                <w:rFonts w:hint="eastAsia"/>
              </w:rPr>
              <w:t xml:space="preserve">　　　時</w:t>
            </w:r>
          </w:p>
          <w:p w:rsidR="005E1337" w:rsidRDefault="005E1337" w:rsidP="00173904">
            <w:r>
              <w:rPr>
                <w:rFonts w:hint="eastAsia"/>
              </w:rPr>
              <w:t>午後　　　時　～　午後　　　時</w:t>
            </w:r>
          </w:p>
          <w:p w:rsidR="00572E48" w:rsidRDefault="00572E48" w:rsidP="00173904">
            <w:r>
              <w:rPr>
                <w:rFonts w:hint="eastAsia"/>
              </w:rPr>
              <w:t>※午前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時から午後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時までの間とします。</w:t>
            </w:r>
          </w:p>
        </w:tc>
      </w:tr>
    </w:tbl>
    <w:p w:rsidR="005E1337" w:rsidRDefault="005E1337">
      <w:bookmarkStart w:id="0" w:name="_GoBack"/>
      <w:bookmarkEnd w:id="0"/>
    </w:p>
    <w:sectPr w:rsidR="005E1337" w:rsidSect="00173904">
      <w:pgSz w:w="11906" w:h="16838" w:code="9"/>
      <w:pgMar w:top="1440" w:right="1440" w:bottom="1134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37"/>
    <w:rsid w:val="00173904"/>
    <w:rsid w:val="00572E48"/>
    <w:rsid w:val="005E1337"/>
    <w:rsid w:val="009E7FBF"/>
    <w:rsid w:val="00C014A5"/>
    <w:rsid w:val="00F8421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B45633-77B7-47C6-9C4A-927503A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E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72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572E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2021-12-23T07:01:00Z</cp:lastPrinted>
  <dcterms:created xsi:type="dcterms:W3CDTF">2021-12-23T06:49:00Z</dcterms:created>
  <dcterms:modified xsi:type="dcterms:W3CDTF">2022-02-02T07:40:00Z</dcterms:modified>
</cp:coreProperties>
</file>